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13E52" w14:textId="77777777" w:rsidR="00E42AE1" w:rsidRPr="009B44D6" w:rsidRDefault="00E42AE1">
      <w:pPr>
        <w:rPr>
          <w:lang w:val="fo-F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5269"/>
        <w:gridCol w:w="2502"/>
      </w:tblGrid>
      <w:tr w:rsidR="00E42AE1" w:rsidRPr="009B44D6" w14:paraId="74E78E11" w14:textId="77777777">
        <w:trPr>
          <w:cantSplit/>
          <w:trHeight w:val="707"/>
        </w:trPr>
        <w:tc>
          <w:tcPr>
            <w:tcW w:w="1870" w:type="dxa"/>
          </w:tcPr>
          <w:p w14:paraId="52107D92" w14:textId="77777777" w:rsidR="00E42AE1" w:rsidRPr="009B44D6" w:rsidRDefault="00E42AE1">
            <w:pPr>
              <w:rPr>
                <w:lang w:val="fo-FO"/>
              </w:rPr>
            </w:pPr>
            <w:r w:rsidRPr="009B44D6">
              <w:rPr>
                <w:lang w:val="fo-FO"/>
              </w:rPr>
              <w:t>Heitið á royndini/</w:t>
            </w:r>
          </w:p>
          <w:p w14:paraId="5DAE2334" w14:textId="77777777" w:rsidR="00E42AE1" w:rsidRPr="009B44D6" w:rsidRDefault="00F032EF">
            <w:pPr>
              <w:rPr>
                <w:lang w:val="fo-FO"/>
              </w:rPr>
            </w:pPr>
            <w:r w:rsidRPr="009B44D6">
              <w:rPr>
                <w:lang w:val="fo-FO"/>
              </w:rPr>
              <w:t>v</w:t>
            </w:r>
            <w:r w:rsidR="00E42AE1" w:rsidRPr="009B44D6">
              <w:rPr>
                <w:lang w:val="fo-FO"/>
              </w:rPr>
              <w:t>erkætlanini</w:t>
            </w:r>
          </w:p>
          <w:p w14:paraId="7C896192" w14:textId="77777777" w:rsidR="00E42AE1" w:rsidRPr="009B44D6" w:rsidRDefault="00E42AE1" w:rsidP="00C656FE">
            <w:pPr>
              <w:rPr>
                <w:lang w:val="fo-FO"/>
              </w:rPr>
            </w:pPr>
            <w:r w:rsidRPr="009B44D6">
              <w:rPr>
                <w:lang w:val="fo-FO"/>
              </w:rPr>
              <w:t>(Stutt</w:t>
            </w:r>
            <w:r w:rsidR="00C656FE" w:rsidRPr="009B44D6">
              <w:rPr>
                <w:lang w:val="fo-FO"/>
              </w:rPr>
              <w:t>a</w:t>
            </w:r>
            <w:r w:rsidRPr="009B44D6">
              <w:rPr>
                <w:lang w:val="fo-FO"/>
              </w:rPr>
              <w:t xml:space="preserve"> </w:t>
            </w:r>
            <w:r w:rsidR="00C656FE" w:rsidRPr="009B44D6">
              <w:rPr>
                <w:lang w:val="fo-FO"/>
              </w:rPr>
              <w:t>heitið)</w:t>
            </w:r>
          </w:p>
        </w:tc>
        <w:tc>
          <w:tcPr>
            <w:tcW w:w="5400" w:type="dxa"/>
          </w:tcPr>
          <w:p w14:paraId="3D711C85" w14:textId="77777777" w:rsidR="00E42AE1" w:rsidRPr="009B44D6" w:rsidRDefault="00E42AE1">
            <w:pPr>
              <w:rPr>
                <w:lang w:val="fo-FO"/>
              </w:rPr>
            </w:pPr>
          </w:p>
        </w:tc>
        <w:tc>
          <w:tcPr>
            <w:tcW w:w="2508" w:type="dxa"/>
          </w:tcPr>
          <w:p w14:paraId="375FE52C" w14:textId="77777777" w:rsidR="00E42AE1" w:rsidRPr="009B44D6" w:rsidRDefault="00E42AE1">
            <w:pPr>
              <w:rPr>
                <w:lang w:val="fo-FO"/>
              </w:rPr>
            </w:pPr>
            <w:proofErr w:type="spellStart"/>
            <w:r w:rsidRPr="009B44D6">
              <w:rPr>
                <w:lang w:val="fo-FO"/>
              </w:rPr>
              <w:t>Eyðmerkið</w:t>
            </w:r>
            <w:proofErr w:type="spellEnd"/>
            <w:r w:rsidRPr="009B44D6">
              <w:rPr>
                <w:lang w:val="fo-FO"/>
              </w:rPr>
              <w:t>/</w:t>
            </w:r>
            <w:proofErr w:type="spellStart"/>
            <w:r w:rsidRPr="009B44D6">
              <w:rPr>
                <w:lang w:val="fo-FO"/>
              </w:rPr>
              <w:t>journalnr</w:t>
            </w:r>
            <w:proofErr w:type="spellEnd"/>
            <w:r w:rsidRPr="009B44D6">
              <w:rPr>
                <w:lang w:val="fo-FO"/>
              </w:rPr>
              <w:t>.:</w:t>
            </w:r>
          </w:p>
        </w:tc>
      </w:tr>
    </w:tbl>
    <w:p w14:paraId="72420E25" w14:textId="77777777" w:rsidR="00E42AE1" w:rsidRPr="009B44D6" w:rsidRDefault="00E42AE1">
      <w:pPr>
        <w:rPr>
          <w:lang w:val="fo-FO"/>
        </w:rPr>
      </w:pPr>
    </w:p>
    <w:p w14:paraId="6B2597E7" w14:textId="77777777" w:rsidR="00E42AE1" w:rsidRPr="009B44D6" w:rsidRDefault="00E42AE1">
      <w:pPr>
        <w:rPr>
          <w:b/>
          <w:bCs/>
          <w:lang w:val="fo-FO"/>
        </w:rPr>
      </w:pPr>
      <w:r w:rsidRPr="009B44D6">
        <w:rPr>
          <w:b/>
          <w:bCs/>
          <w:lang w:val="fo-FO"/>
        </w:rPr>
        <w:t>Leiðsla: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4"/>
        <w:gridCol w:w="3523"/>
        <w:gridCol w:w="3711"/>
      </w:tblGrid>
      <w:tr w:rsidR="00E42AE1" w:rsidRPr="009B44D6" w14:paraId="489FB5FD" w14:textId="77777777">
        <w:tc>
          <w:tcPr>
            <w:tcW w:w="2410" w:type="dxa"/>
          </w:tcPr>
          <w:p w14:paraId="1C415981" w14:textId="77777777" w:rsidR="00621ABE" w:rsidRPr="009B44D6" w:rsidRDefault="00621ABE">
            <w:pPr>
              <w:rPr>
                <w:lang w:val="fo-FO"/>
              </w:rPr>
            </w:pPr>
          </w:p>
          <w:p w14:paraId="12136296" w14:textId="77777777" w:rsidR="00621ABE" w:rsidRPr="009B44D6" w:rsidRDefault="00621ABE">
            <w:pPr>
              <w:rPr>
                <w:lang w:val="fo-FO"/>
              </w:rPr>
            </w:pPr>
            <w:r w:rsidRPr="009B44D6">
              <w:rPr>
                <w:lang w:val="fo-FO"/>
              </w:rPr>
              <w:t>Navn:</w:t>
            </w:r>
          </w:p>
          <w:p w14:paraId="0CB9DB3A" w14:textId="77777777" w:rsidR="00621ABE" w:rsidRPr="009B44D6" w:rsidRDefault="00334740">
            <w:pPr>
              <w:rPr>
                <w:lang w:val="fo-FO"/>
              </w:rPr>
            </w:pPr>
            <w:r w:rsidRPr="009B44D6">
              <w:rPr>
                <w:lang w:val="fo-FO"/>
              </w:rPr>
              <w:t>bústaður</w:t>
            </w:r>
            <w:r w:rsidR="00621ABE" w:rsidRPr="009B44D6">
              <w:rPr>
                <w:lang w:val="fo-FO"/>
              </w:rPr>
              <w:t>:</w:t>
            </w:r>
            <w:r w:rsidR="00E42AE1" w:rsidRPr="009B44D6">
              <w:rPr>
                <w:lang w:val="fo-FO"/>
              </w:rPr>
              <w:t xml:space="preserve"> </w:t>
            </w:r>
          </w:p>
          <w:p w14:paraId="511C0587" w14:textId="77777777" w:rsidR="00334740" w:rsidRPr="009B44D6" w:rsidRDefault="00334740">
            <w:pPr>
              <w:rPr>
                <w:lang w:val="fo-FO"/>
              </w:rPr>
            </w:pPr>
            <w:r w:rsidRPr="009B44D6">
              <w:rPr>
                <w:lang w:val="fo-FO"/>
              </w:rPr>
              <w:t>tlf.</w:t>
            </w:r>
            <w:r w:rsidR="00621ABE" w:rsidRPr="009B44D6">
              <w:rPr>
                <w:lang w:val="fo-FO"/>
              </w:rPr>
              <w:t>:</w:t>
            </w:r>
          </w:p>
          <w:p w14:paraId="3B0CF47E" w14:textId="77777777" w:rsidR="00334740" w:rsidRPr="009B44D6" w:rsidRDefault="00E42AE1">
            <w:pPr>
              <w:rPr>
                <w:lang w:val="fo-FO"/>
              </w:rPr>
            </w:pPr>
            <w:proofErr w:type="spellStart"/>
            <w:r w:rsidRPr="009B44D6">
              <w:rPr>
                <w:lang w:val="fo-FO"/>
              </w:rPr>
              <w:t>t-post</w:t>
            </w:r>
            <w:r w:rsidR="00334740" w:rsidRPr="009B44D6">
              <w:rPr>
                <w:lang w:val="fo-FO"/>
              </w:rPr>
              <w:t>ur</w:t>
            </w:r>
            <w:proofErr w:type="spellEnd"/>
            <w:r w:rsidR="00621ABE" w:rsidRPr="009B44D6">
              <w:rPr>
                <w:lang w:val="fo-FO"/>
              </w:rPr>
              <w:t>:</w:t>
            </w:r>
            <w:r w:rsidRPr="009B44D6">
              <w:rPr>
                <w:lang w:val="fo-FO"/>
              </w:rPr>
              <w:t xml:space="preserve"> </w:t>
            </w:r>
          </w:p>
          <w:p w14:paraId="7B0C678D" w14:textId="77777777" w:rsidR="00E42AE1" w:rsidRPr="009B44D6" w:rsidRDefault="00E42AE1">
            <w:pPr>
              <w:rPr>
                <w:lang w:val="fo-FO"/>
              </w:rPr>
            </w:pPr>
            <w:r w:rsidRPr="009B44D6">
              <w:rPr>
                <w:lang w:val="fo-FO"/>
              </w:rPr>
              <w:t xml:space="preserve">hjá umsøkjara og </w:t>
            </w:r>
            <w:proofErr w:type="spellStart"/>
            <w:r w:rsidRPr="009B44D6">
              <w:rPr>
                <w:lang w:val="fo-FO"/>
              </w:rPr>
              <w:t>verkætlanarleiðara</w:t>
            </w:r>
            <w:proofErr w:type="spellEnd"/>
          </w:p>
          <w:p w14:paraId="25ED8E00" w14:textId="77777777" w:rsidR="00E42AE1" w:rsidRPr="009B44D6" w:rsidRDefault="00E42AE1">
            <w:pPr>
              <w:rPr>
                <w:lang w:val="fo-FO"/>
              </w:rPr>
            </w:pPr>
          </w:p>
        </w:tc>
        <w:tc>
          <w:tcPr>
            <w:tcW w:w="3600" w:type="dxa"/>
          </w:tcPr>
          <w:p w14:paraId="256D608E" w14:textId="77777777" w:rsidR="00E42AE1" w:rsidRPr="009B44D6" w:rsidRDefault="00E42AE1">
            <w:pPr>
              <w:rPr>
                <w:lang w:val="fo-FO"/>
              </w:rPr>
            </w:pPr>
            <w:r w:rsidRPr="009B44D6">
              <w:rPr>
                <w:lang w:val="fo-FO"/>
              </w:rPr>
              <w:t>Umsøkjari:</w:t>
            </w:r>
          </w:p>
        </w:tc>
        <w:tc>
          <w:tcPr>
            <w:tcW w:w="3768" w:type="dxa"/>
          </w:tcPr>
          <w:p w14:paraId="701DF728" w14:textId="77777777" w:rsidR="00E42AE1" w:rsidRPr="009B44D6" w:rsidRDefault="00E42AE1">
            <w:pPr>
              <w:rPr>
                <w:lang w:val="fo-FO"/>
              </w:rPr>
            </w:pPr>
            <w:r w:rsidRPr="009B44D6">
              <w:rPr>
                <w:lang w:val="fo-FO"/>
              </w:rPr>
              <w:t>Verkætlanarleiðari:</w:t>
            </w:r>
          </w:p>
        </w:tc>
      </w:tr>
    </w:tbl>
    <w:p w14:paraId="32157983" w14:textId="77777777" w:rsidR="00E42AE1" w:rsidRPr="009B44D6" w:rsidRDefault="00E42AE1">
      <w:pPr>
        <w:rPr>
          <w:lang w:val="fo-FO"/>
        </w:rPr>
      </w:pPr>
    </w:p>
    <w:p w14:paraId="7CE35ED1" w14:textId="77777777" w:rsidR="00E42AE1" w:rsidRPr="009B44D6" w:rsidRDefault="00E42AE1">
      <w:pPr>
        <w:rPr>
          <w:b/>
          <w:bCs/>
          <w:lang w:val="fo-FO"/>
        </w:rPr>
      </w:pPr>
      <w:r w:rsidRPr="009B44D6">
        <w:rPr>
          <w:b/>
          <w:bCs/>
          <w:lang w:val="fo-FO"/>
        </w:rPr>
        <w:t>Frágreiðing um farna skeið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E42AE1" w:rsidRPr="009B44D6" w14:paraId="1BD7D503" w14:textId="77777777">
        <w:tc>
          <w:tcPr>
            <w:tcW w:w="9778" w:type="dxa"/>
          </w:tcPr>
          <w:p w14:paraId="39B97C06" w14:textId="77777777" w:rsidR="00E42AE1" w:rsidRPr="009B44D6" w:rsidRDefault="00E42AE1">
            <w:pPr>
              <w:rPr>
                <w:b/>
                <w:bCs/>
                <w:lang w:val="fo-FO"/>
              </w:rPr>
            </w:pPr>
            <w:r w:rsidRPr="009B44D6">
              <w:rPr>
                <w:b/>
                <w:bCs/>
                <w:lang w:val="fo-FO"/>
              </w:rPr>
              <w:t xml:space="preserve">Hevur gongdin í royndini/verkætlanini verið sum ætlað?       set kross          ja </w:t>
            </w:r>
            <w:r w:rsidRPr="009B44D6">
              <w:rPr>
                <w:b/>
                <w:bCs/>
                <w:lang w:val="fo-FO"/>
              </w:rPr>
              <w:sym w:font="Symbol" w:char="F07F"/>
            </w:r>
            <w:r w:rsidRPr="009B44D6">
              <w:rPr>
                <w:b/>
                <w:bCs/>
                <w:lang w:val="fo-FO"/>
              </w:rPr>
              <w:t xml:space="preserve">        nei </w:t>
            </w:r>
            <w:r w:rsidRPr="009B44D6">
              <w:rPr>
                <w:b/>
                <w:bCs/>
                <w:lang w:val="fo-FO"/>
              </w:rPr>
              <w:sym w:font="Symbol" w:char="F07F"/>
            </w:r>
          </w:p>
        </w:tc>
      </w:tr>
      <w:tr w:rsidR="00E42AE1" w:rsidRPr="003A6E58" w14:paraId="75093462" w14:textId="77777777">
        <w:tc>
          <w:tcPr>
            <w:tcW w:w="9778" w:type="dxa"/>
          </w:tcPr>
          <w:p w14:paraId="42139DF8" w14:textId="77777777" w:rsidR="001E0635" w:rsidRPr="009B44D6" w:rsidRDefault="001E0635" w:rsidP="001E0635">
            <w:pPr>
              <w:rPr>
                <w:sz w:val="20"/>
                <w:lang w:val="fo-FO"/>
              </w:rPr>
            </w:pPr>
            <w:r w:rsidRPr="009B44D6">
              <w:rPr>
                <w:sz w:val="20"/>
                <w:lang w:val="fo-FO"/>
              </w:rPr>
              <w:t xml:space="preserve">Greið í stuttum frá, hvat ið er gjørt, og hvørji úrslit eru komin burtur úr síðani seinastu </w:t>
            </w:r>
            <w:proofErr w:type="spellStart"/>
            <w:r w:rsidRPr="009B44D6">
              <w:rPr>
                <w:sz w:val="20"/>
                <w:lang w:val="fo-FO"/>
              </w:rPr>
              <w:t>ávegisfrágreiðing</w:t>
            </w:r>
            <w:proofErr w:type="spellEnd"/>
            <w:r w:rsidRPr="009B44D6">
              <w:rPr>
                <w:sz w:val="20"/>
                <w:lang w:val="fo-FO"/>
              </w:rPr>
              <w:t xml:space="preserve">. </w:t>
            </w:r>
          </w:p>
          <w:p w14:paraId="05A010AF" w14:textId="77777777" w:rsidR="001E0635" w:rsidRPr="009B44D6" w:rsidRDefault="001E0635" w:rsidP="001E0635">
            <w:pPr>
              <w:rPr>
                <w:sz w:val="20"/>
                <w:lang w:val="fo-FO"/>
              </w:rPr>
            </w:pPr>
            <w:proofErr w:type="spellStart"/>
            <w:r w:rsidRPr="009B44D6">
              <w:rPr>
                <w:sz w:val="20"/>
                <w:highlight w:val="yellow"/>
                <w:lang w:val="fo-FO"/>
              </w:rPr>
              <w:t>Deliveries</w:t>
            </w:r>
            <w:proofErr w:type="spellEnd"/>
            <w:r w:rsidRPr="009B44D6">
              <w:rPr>
                <w:sz w:val="20"/>
                <w:lang w:val="fo-FO"/>
              </w:rPr>
              <w:t>:Um nakað skrivligt er gjørt (</w:t>
            </w:r>
            <w:proofErr w:type="spellStart"/>
            <w:r w:rsidRPr="009B44D6">
              <w:rPr>
                <w:sz w:val="20"/>
                <w:lang w:val="fo-FO"/>
              </w:rPr>
              <w:t>arbeiðsfrágreiðingar</w:t>
            </w:r>
            <w:proofErr w:type="spellEnd"/>
            <w:r w:rsidRPr="009B44D6">
              <w:rPr>
                <w:sz w:val="20"/>
                <w:lang w:val="fo-FO"/>
              </w:rPr>
              <w:t xml:space="preserve">, framløgur, </w:t>
            </w:r>
            <w:proofErr w:type="spellStart"/>
            <w:r w:rsidRPr="009B44D6">
              <w:rPr>
                <w:sz w:val="20"/>
                <w:lang w:val="fo-FO"/>
              </w:rPr>
              <w:t>ferðafrágreiðingar</w:t>
            </w:r>
            <w:proofErr w:type="spellEnd"/>
            <w:r w:rsidRPr="009B44D6">
              <w:rPr>
                <w:sz w:val="20"/>
                <w:lang w:val="fo-FO"/>
              </w:rPr>
              <w:t xml:space="preserve">, vísindaligar greinar og aðrar greinar) ella um onnur </w:t>
            </w:r>
            <w:r w:rsidR="001E3DCC" w:rsidRPr="009B44D6">
              <w:rPr>
                <w:sz w:val="20"/>
                <w:lang w:val="fo-FO"/>
              </w:rPr>
              <w:t>almannakunngerð</w:t>
            </w:r>
            <w:r w:rsidRPr="009B44D6">
              <w:rPr>
                <w:sz w:val="20"/>
                <w:lang w:val="fo-FO"/>
              </w:rPr>
              <w:t xml:space="preserve"> er gjørd t.d. í føroyskum bløðum - skrivað </w:t>
            </w:r>
            <w:proofErr w:type="spellStart"/>
            <w:r w:rsidRPr="009B44D6">
              <w:rPr>
                <w:sz w:val="20"/>
                <w:lang w:val="fo-FO"/>
              </w:rPr>
              <w:t>referensuna</w:t>
            </w:r>
            <w:proofErr w:type="spellEnd"/>
            <w:r w:rsidRPr="009B44D6">
              <w:rPr>
                <w:sz w:val="20"/>
                <w:lang w:val="fo-FO"/>
              </w:rPr>
              <w:t xml:space="preserve"> í </w:t>
            </w:r>
            <w:proofErr w:type="spellStart"/>
            <w:r w:rsidRPr="009B44D6">
              <w:rPr>
                <w:sz w:val="20"/>
                <w:lang w:val="fo-FO"/>
              </w:rPr>
              <w:t>ávegisfrá</w:t>
            </w:r>
            <w:r w:rsidR="00F032EF" w:rsidRPr="009B44D6">
              <w:rPr>
                <w:sz w:val="20"/>
                <w:lang w:val="fo-FO"/>
              </w:rPr>
              <w:t>-</w:t>
            </w:r>
            <w:r w:rsidRPr="009B44D6">
              <w:rPr>
                <w:sz w:val="20"/>
                <w:lang w:val="fo-FO"/>
              </w:rPr>
              <w:t>greiðingina</w:t>
            </w:r>
            <w:proofErr w:type="spellEnd"/>
            <w:r w:rsidRPr="009B44D6">
              <w:rPr>
                <w:sz w:val="20"/>
                <w:lang w:val="fo-FO"/>
              </w:rPr>
              <w:t xml:space="preserve">. </w:t>
            </w:r>
          </w:p>
          <w:p w14:paraId="68ACB807" w14:textId="77777777" w:rsidR="001E0635" w:rsidRPr="009B44D6" w:rsidRDefault="001E0635" w:rsidP="001E0635">
            <w:pPr>
              <w:rPr>
                <w:sz w:val="20"/>
                <w:lang w:val="fo-FO"/>
              </w:rPr>
            </w:pPr>
            <w:r w:rsidRPr="009B44D6">
              <w:rPr>
                <w:sz w:val="20"/>
                <w:lang w:val="fo-FO"/>
              </w:rPr>
              <w:t>Um gongdin í verkætlanini ikki hevur verið eftir ætlan, skal greiðast frá hví og metast skal um, hvørjar avleiðingar hetta væntandi fær fyri arbeiðið</w:t>
            </w:r>
            <w:r w:rsidR="00F032EF" w:rsidRPr="009B44D6">
              <w:rPr>
                <w:sz w:val="20"/>
                <w:lang w:val="fo-FO"/>
              </w:rPr>
              <w:t>/verkætlanina</w:t>
            </w:r>
            <w:r w:rsidRPr="009B44D6">
              <w:rPr>
                <w:sz w:val="20"/>
                <w:lang w:val="fo-FO"/>
              </w:rPr>
              <w:t xml:space="preserve"> framyvir.</w:t>
            </w:r>
          </w:p>
          <w:p w14:paraId="451CD60F" w14:textId="77777777" w:rsidR="001E0635" w:rsidRPr="009B44D6" w:rsidRDefault="001E0635">
            <w:pPr>
              <w:rPr>
                <w:sz w:val="20"/>
                <w:lang w:val="fo-FO"/>
              </w:rPr>
            </w:pPr>
          </w:p>
          <w:p w14:paraId="7E4CDE67" w14:textId="77777777" w:rsidR="00E42AE1" w:rsidRPr="009B44D6" w:rsidRDefault="00E42AE1">
            <w:pPr>
              <w:rPr>
                <w:lang w:val="fo-FO"/>
              </w:rPr>
            </w:pPr>
          </w:p>
          <w:p w14:paraId="65FD1744" w14:textId="77777777" w:rsidR="00E42AE1" w:rsidRPr="009B44D6" w:rsidRDefault="00E42AE1">
            <w:pPr>
              <w:rPr>
                <w:lang w:val="fo-FO"/>
              </w:rPr>
            </w:pPr>
          </w:p>
          <w:p w14:paraId="397283AA" w14:textId="77777777" w:rsidR="00E42AE1" w:rsidRPr="009B44D6" w:rsidRDefault="00E42AE1">
            <w:pPr>
              <w:rPr>
                <w:lang w:val="fo-FO"/>
              </w:rPr>
            </w:pPr>
          </w:p>
          <w:p w14:paraId="7931E32D" w14:textId="77777777" w:rsidR="00E42AE1" w:rsidRPr="009B44D6" w:rsidRDefault="00E42AE1">
            <w:pPr>
              <w:rPr>
                <w:lang w:val="fo-FO"/>
              </w:rPr>
            </w:pPr>
          </w:p>
          <w:p w14:paraId="09E52E10" w14:textId="77777777" w:rsidR="00E42AE1" w:rsidRPr="009B44D6" w:rsidRDefault="00E42AE1">
            <w:pPr>
              <w:rPr>
                <w:lang w:val="fo-FO"/>
              </w:rPr>
            </w:pPr>
          </w:p>
          <w:p w14:paraId="3824C0E7" w14:textId="77777777" w:rsidR="00E42AE1" w:rsidRPr="009B44D6" w:rsidRDefault="00E42AE1">
            <w:pPr>
              <w:rPr>
                <w:lang w:val="fo-FO"/>
              </w:rPr>
            </w:pPr>
          </w:p>
        </w:tc>
      </w:tr>
    </w:tbl>
    <w:p w14:paraId="7D2B84F7" w14:textId="77777777" w:rsidR="00E42AE1" w:rsidRPr="009B44D6" w:rsidRDefault="00E42AE1">
      <w:pPr>
        <w:rPr>
          <w:lang w:val="fo-FO"/>
        </w:rPr>
      </w:pPr>
    </w:p>
    <w:p w14:paraId="0998F131" w14:textId="77777777" w:rsidR="00E42AE1" w:rsidRPr="009B44D6" w:rsidRDefault="00E42AE1">
      <w:pPr>
        <w:rPr>
          <w:b/>
          <w:bCs/>
          <w:lang w:val="fo-FO"/>
        </w:rPr>
      </w:pPr>
      <w:r w:rsidRPr="009B44D6">
        <w:rPr>
          <w:b/>
          <w:bCs/>
          <w:lang w:val="fo-FO"/>
        </w:rPr>
        <w:t xml:space="preserve">Frágreiðing um komandi skeið </w:t>
      </w:r>
    </w:p>
    <w:p w14:paraId="4B69A936" w14:textId="77777777" w:rsidR="00E42AE1" w:rsidRPr="009B44D6" w:rsidRDefault="00E42AE1">
      <w:pPr>
        <w:rPr>
          <w:sz w:val="20"/>
          <w:lang w:val="fo-FO"/>
        </w:rPr>
      </w:pPr>
      <w:r w:rsidRPr="009B44D6">
        <w:rPr>
          <w:sz w:val="20"/>
          <w:lang w:val="fo-FO"/>
        </w:rPr>
        <w:t>(tíðarskeiðið "umbønin um útgjald" fevnir um</w:t>
      </w:r>
      <w:r w:rsidR="001E0635" w:rsidRPr="009B44D6">
        <w:rPr>
          <w:sz w:val="20"/>
          <w:lang w:val="fo-FO"/>
        </w:rPr>
        <w:t xml:space="preserve"> næstu ferð ella komandi árið</w:t>
      </w:r>
      <w:r w:rsidRPr="009B44D6">
        <w:rPr>
          <w:sz w:val="20"/>
          <w:lang w:val="fo-F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E42AE1" w:rsidRPr="009B44D6" w14:paraId="68A70F71" w14:textId="77777777">
        <w:tc>
          <w:tcPr>
            <w:tcW w:w="9778" w:type="dxa"/>
          </w:tcPr>
          <w:p w14:paraId="2F8D503D" w14:textId="77777777" w:rsidR="001E0635" w:rsidRPr="009B44D6" w:rsidRDefault="001E0635">
            <w:pPr>
              <w:rPr>
                <w:sz w:val="20"/>
                <w:szCs w:val="20"/>
                <w:lang w:val="fo-FO"/>
              </w:rPr>
            </w:pPr>
            <w:r w:rsidRPr="009B44D6">
              <w:rPr>
                <w:sz w:val="20"/>
                <w:szCs w:val="20"/>
                <w:lang w:val="fo-FO"/>
              </w:rPr>
              <w:t>Greið í stuttum frá, hvørjar ætlanir eru, og hvørji úrslit væntast fyri komandi tíðarskeið (</w:t>
            </w:r>
            <w:proofErr w:type="spellStart"/>
            <w:r w:rsidRPr="009B44D6">
              <w:rPr>
                <w:sz w:val="20"/>
                <w:szCs w:val="20"/>
                <w:highlight w:val="yellow"/>
                <w:lang w:val="fo-FO"/>
              </w:rPr>
              <w:t>deliveries</w:t>
            </w:r>
            <w:proofErr w:type="spellEnd"/>
            <w:r w:rsidRPr="009B44D6">
              <w:rPr>
                <w:sz w:val="20"/>
                <w:szCs w:val="20"/>
                <w:lang w:val="fo-FO"/>
              </w:rPr>
              <w:t xml:space="preserve">). </w:t>
            </w:r>
          </w:p>
          <w:p w14:paraId="5B4C02E9" w14:textId="77777777" w:rsidR="00E42AE1" w:rsidRPr="009B44D6" w:rsidRDefault="001E0635">
            <w:pPr>
              <w:rPr>
                <w:sz w:val="20"/>
                <w:szCs w:val="20"/>
                <w:lang w:val="fo-FO"/>
              </w:rPr>
            </w:pPr>
            <w:r w:rsidRPr="009B44D6">
              <w:rPr>
                <w:sz w:val="20"/>
                <w:szCs w:val="20"/>
                <w:lang w:val="fo-FO"/>
              </w:rPr>
              <w:t>T</w:t>
            </w:r>
            <w:r w:rsidR="00E42AE1" w:rsidRPr="009B44D6">
              <w:rPr>
                <w:sz w:val="20"/>
                <w:szCs w:val="20"/>
                <w:lang w:val="fo-FO"/>
              </w:rPr>
              <w:t>að ber til at nýta talvuna sum hjálp</w:t>
            </w:r>
            <w:r w:rsidRPr="009B44D6">
              <w:rPr>
                <w:sz w:val="20"/>
                <w:szCs w:val="20"/>
                <w:lang w:val="fo-FO"/>
              </w:rPr>
              <w:t>:</w:t>
            </w:r>
          </w:p>
          <w:p w14:paraId="0E187AD1" w14:textId="77777777" w:rsidR="00E42AE1" w:rsidRPr="009B44D6" w:rsidRDefault="00E42AE1">
            <w:pPr>
              <w:rPr>
                <w:b/>
                <w:sz w:val="22"/>
                <w:lang w:val="fo-FO"/>
              </w:rPr>
            </w:pPr>
          </w:p>
          <w:p w14:paraId="5C2C530E" w14:textId="77777777" w:rsidR="00F032EF" w:rsidRPr="009B44D6" w:rsidRDefault="00F032EF">
            <w:pPr>
              <w:rPr>
                <w:b/>
                <w:sz w:val="22"/>
                <w:lang w:val="fo-FO"/>
              </w:rPr>
            </w:pPr>
          </w:p>
          <w:p w14:paraId="2B7B2398" w14:textId="77777777" w:rsidR="00E42AE1" w:rsidRPr="009B44D6" w:rsidRDefault="00E42AE1">
            <w:pPr>
              <w:rPr>
                <w:b/>
                <w:sz w:val="22"/>
                <w:lang w:val="fo-FO"/>
              </w:rPr>
            </w:pPr>
            <w:r w:rsidRPr="009B44D6">
              <w:rPr>
                <w:b/>
                <w:sz w:val="22"/>
                <w:lang w:val="fo-FO"/>
              </w:rPr>
              <w:t xml:space="preserve">Yvirlit yvir virksemi og tíðarætlan fyri </w:t>
            </w:r>
            <w:r w:rsidR="007C335A" w:rsidRPr="009B44D6">
              <w:rPr>
                <w:b/>
                <w:sz w:val="22"/>
                <w:lang w:val="fo-FO"/>
              </w:rPr>
              <w:t>komandi</w:t>
            </w:r>
            <w:r w:rsidRPr="009B44D6">
              <w:rPr>
                <w:b/>
                <w:sz w:val="22"/>
                <w:lang w:val="fo-FO"/>
              </w:rPr>
              <w:t xml:space="preserve"> ár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18"/>
              <w:gridCol w:w="587"/>
              <w:gridCol w:w="588"/>
              <w:gridCol w:w="591"/>
              <w:gridCol w:w="588"/>
              <w:gridCol w:w="590"/>
              <w:gridCol w:w="587"/>
              <w:gridCol w:w="587"/>
              <w:gridCol w:w="589"/>
              <w:gridCol w:w="587"/>
              <w:gridCol w:w="589"/>
              <w:gridCol w:w="588"/>
              <w:gridCol w:w="589"/>
            </w:tblGrid>
            <w:tr w:rsidR="00E42AE1" w:rsidRPr="009B44D6" w14:paraId="48F627BF" w14:textId="77777777" w:rsidTr="001E0635">
              <w:trPr>
                <w:trHeight w:val="269"/>
              </w:trPr>
              <w:tc>
                <w:tcPr>
                  <w:tcW w:w="2458" w:type="dxa"/>
                </w:tcPr>
                <w:p w14:paraId="2E113A16" w14:textId="77777777" w:rsidR="00E42AE1" w:rsidRPr="009B44D6" w:rsidRDefault="00E42AE1">
                  <w:pPr>
                    <w:pStyle w:val="Overskrift5"/>
                    <w:rPr>
                      <w:lang w:val="fo-FO"/>
                    </w:rPr>
                  </w:pPr>
                  <w:r w:rsidRPr="009B44D6">
                    <w:rPr>
                      <w:lang w:val="fo-FO"/>
                    </w:rPr>
                    <w:t>Virksemi</w:t>
                  </w:r>
                </w:p>
              </w:tc>
              <w:tc>
                <w:tcPr>
                  <w:tcW w:w="596" w:type="dxa"/>
                </w:tcPr>
                <w:p w14:paraId="65EE3CD9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  <w:r w:rsidRPr="009B44D6">
                    <w:rPr>
                      <w:b/>
                      <w:sz w:val="22"/>
                      <w:lang w:val="fo-FO"/>
                    </w:rPr>
                    <w:t>J</w:t>
                  </w:r>
                </w:p>
              </w:tc>
              <w:tc>
                <w:tcPr>
                  <w:tcW w:w="596" w:type="dxa"/>
                </w:tcPr>
                <w:p w14:paraId="7FA14F62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  <w:r w:rsidRPr="009B44D6">
                    <w:rPr>
                      <w:b/>
                      <w:sz w:val="22"/>
                      <w:lang w:val="fo-FO"/>
                    </w:rPr>
                    <w:t>F</w:t>
                  </w:r>
                </w:p>
              </w:tc>
              <w:tc>
                <w:tcPr>
                  <w:tcW w:w="597" w:type="dxa"/>
                </w:tcPr>
                <w:p w14:paraId="6A6F5AC9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  <w:r w:rsidRPr="009B44D6">
                    <w:rPr>
                      <w:b/>
                      <w:sz w:val="22"/>
                      <w:lang w:val="fo-FO"/>
                    </w:rPr>
                    <w:t>M</w:t>
                  </w:r>
                </w:p>
              </w:tc>
              <w:tc>
                <w:tcPr>
                  <w:tcW w:w="596" w:type="dxa"/>
                </w:tcPr>
                <w:p w14:paraId="4CFAB858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  <w:r w:rsidRPr="009B44D6">
                    <w:rPr>
                      <w:b/>
                      <w:sz w:val="22"/>
                      <w:lang w:val="fo-FO"/>
                    </w:rPr>
                    <w:t>A</w:t>
                  </w:r>
                </w:p>
              </w:tc>
              <w:tc>
                <w:tcPr>
                  <w:tcW w:w="596" w:type="dxa"/>
                </w:tcPr>
                <w:p w14:paraId="497EF451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  <w:r w:rsidRPr="009B44D6">
                    <w:rPr>
                      <w:b/>
                      <w:sz w:val="22"/>
                      <w:lang w:val="fo-FO"/>
                    </w:rPr>
                    <w:t>M</w:t>
                  </w:r>
                </w:p>
              </w:tc>
              <w:tc>
                <w:tcPr>
                  <w:tcW w:w="596" w:type="dxa"/>
                </w:tcPr>
                <w:p w14:paraId="266F93EE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  <w:r w:rsidRPr="009B44D6">
                    <w:rPr>
                      <w:b/>
                      <w:sz w:val="22"/>
                      <w:lang w:val="fo-FO"/>
                    </w:rPr>
                    <w:t>J</w:t>
                  </w:r>
                </w:p>
              </w:tc>
              <w:tc>
                <w:tcPr>
                  <w:tcW w:w="596" w:type="dxa"/>
                </w:tcPr>
                <w:p w14:paraId="218AD666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  <w:r w:rsidRPr="009B44D6">
                    <w:rPr>
                      <w:b/>
                      <w:sz w:val="22"/>
                      <w:lang w:val="fo-FO"/>
                    </w:rPr>
                    <w:t>J</w:t>
                  </w:r>
                </w:p>
              </w:tc>
              <w:tc>
                <w:tcPr>
                  <w:tcW w:w="597" w:type="dxa"/>
                </w:tcPr>
                <w:p w14:paraId="664FBEB9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  <w:r w:rsidRPr="009B44D6">
                    <w:rPr>
                      <w:b/>
                      <w:sz w:val="22"/>
                      <w:lang w:val="fo-FO"/>
                    </w:rPr>
                    <w:t>A</w:t>
                  </w:r>
                </w:p>
              </w:tc>
              <w:tc>
                <w:tcPr>
                  <w:tcW w:w="596" w:type="dxa"/>
                </w:tcPr>
                <w:p w14:paraId="1C54BDD7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  <w:r w:rsidRPr="009B44D6">
                    <w:rPr>
                      <w:b/>
                      <w:sz w:val="22"/>
                      <w:lang w:val="fo-FO"/>
                    </w:rPr>
                    <w:t>S</w:t>
                  </w:r>
                </w:p>
              </w:tc>
              <w:tc>
                <w:tcPr>
                  <w:tcW w:w="596" w:type="dxa"/>
                </w:tcPr>
                <w:p w14:paraId="7A039387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  <w:r w:rsidRPr="009B44D6">
                    <w:rPr>
                      <w:b/>
                      <w:sz w:val="22"/>
                      <w:lang w:val="fo-FO"/>
                    </w:rPr>
                    <w:t>O</w:t>
                  </w:r>
                </w:p>
              </w:tc>
              <w:tc>
                <w:tcPr>
                  <w:tcW w:w="596" w:type="dxa"/>
                </w:tcPr>
                <w:p w14:paraId="763FAB9C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  <w:r w:rsidRPr="009B44D6">
                    <w:rPr>
                      <w:b/>
                      <w:sz w:val="22"/>
                      <w:lang w:val="fo-FO"/>
                    </w:rPr>
                    <w:t>N</w:t>
                  </w:r>
                </w:p>
              </w:tc>
              <w:tc>
                <w:tcPr>
                  <w:tcW w:w="597" w:type="dxa"/>
                </w:tcPr>
                <w:p w14:paraId="03A76C66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  <w:r w:rsidRPr="009B44D6">
                    <w:rPr>
                      <w:b/>
                      <w:sz w:val="22"/>
                      <w:lang w:val="fo-FO"/>
                    </w:rPr>
                    <w:t>D</w:t>
                  </w:r>
                </w:p>
              </w:tc>
            </w:tr>
            <w:tr w:rsidR="00E42AE1" w:rsidRPr="009B44D6" w14:paraId="27D426B7" w14:textId="77777777" w:rsidTr="001E0635">
              <w:trPr>
                <w:trHeight w:val="254"/>
              </w:trPr>
              <w:tc>
                <w:tcPr>
                  <w:tcW w:w="2458" w:type="dxa"/>
                </w:tcPr>
                <w:p w14:paraId="265FA80D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3EBEB026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347868D6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7" w:type="dxa"/>
                </w:tcPr>
                <w:p w14:paraId="0A5ABB14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55C79FDE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664CEAED" w14:textId="77777777" w:rsidR="00E42AE1" w:rsidRPr="009B44D6" w:rsidRDefault="00E42AE1">
                  <w:pPr>
                    <w:ind w:left="-3690" w:right="-4147"/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2FDD79CA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5E95FF3E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7" w:type="dxa"/>
                </w:tcPr>
                <w:p w14:paraId="3B6DC497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7D1BB13D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2A6B6FF1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76B230E9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7" w:type="dxa"/>
                </w:tcPr>
                <w:p w14:paraId="2D0B5BF9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</w:tr>
            <w:tr w:rsidR="00E42AE1" w:rsidRPr="009B44D6" w14:paraId="7CEC893C" w14:textId="77777777" w:rsidTr="001E0635">
              <w:trPr>
                <w:trHeight w:val="269"/>
              </w:trPr>
              <w:tc>
                <w:tcPr>
                  <w:tcW w:w="2458" w:type="dxa"/>
                </w:tcPr>
                <w:p w14:paraId="10DE0A5B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314010AA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01CC07CD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7" w:type="dxa"/>
                </w:tcPr>
                <w:p w14:paraId="0B54063D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317FFF92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167C515C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3A49EC09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40F0DA8A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7" w:type="dxa"/>
                </w:tcPr>
                <w:p w14:paraId="72FCCA61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66ECDACE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2792FC82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4CEDE1BD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7" w:type="dxa"/>
                </w:tcPr>
                <w:p w14:paraId="5CF9F9AF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</w:tr>
            <w:tr w:rsidR="00E42AE1" w:rsidRPr="009B44D6" w14:paraId="14709E0A" w14:textId="77777777" w:rsidTr="001E0635">
              <w:trPr>
                <w:trHeight w:val="254"/>
              </w:trPr>
              <w:tc>
                <w:tcPr>
                  <w:tcW w:w="2458" w:type="dxa"/>
                </w:tcPr>
                <w:p w14:paraId="1959BAC2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225E76FA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1D0707C6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7" w:type="dxa"/>
                </w:tcPr>
                <w:p w14:paraId="31C1FE30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7A41474F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355993AB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4882C53D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5BD57EE3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7" w:type="dxa"/>
                </w:tcPr>
                <w:p w14:paraId="2871C07B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2EF1E562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10F9AB02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55222D5D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7" w:type="dxa"/>
                </w:tcPr>
                <w:p w14:paraId="1B33271F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</w:tr>
            <w:tr w:rsidR="00E42AE1" w:rsidRPr="009B44D6" w14:paraId="741254D5" w14:textId="77777777" w:rsidTr="001E0635">
              <w:trPr>
                <w:trHeight w:val="269"/>
              </w:trPr>
              <w:tc>
                <w:tcPr>
                  <w:tcW w:w="2458" w:type="dxa"/>
                </w:tcPr>
                <w:p w14:paraId="3F6BADF0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20FCB4E5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19B46D77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7" w:type="dxa"/>
                </w:tcPr>
                <w:p w14:paraId="39D83184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35F07324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647DEBEA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4DD066EB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4F092953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7" w:type="dxa"/>
                </w:tcPr>
                <w:p w14:paraId="2D833AD5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1E74C384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007D5308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62E71699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7" w:type="dxa"/>
                </w:tcPr>
                <w:p w14:paraId="565ACA5E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</w:tr>
            <w:tr w:rsidR="00E42AE1" w:rsidRPr="009B44D6" w14:paraId="547D083C" w14:textId="77777777" w:rsidTr="001E0635">
              <w:trPr>
                <w:trHeight w:val="254"/>
              </w:trPr>
              <w:tc>
                <w:tcPr>
                  <w:tcW w:w="2458" w:type="dxa"/>
                </w:tcPr>
                <w:p w14:paraId="7E4D63AA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79F56D5C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57716552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7" w:type="dxa"/>
                </w:tcPr>
                <w:p w14:paraId="3448E138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6AF4E06E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4F52D9EA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387ECCE3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7386E300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7" w:type="dxa"/>
                </w:tcPr>
                <w:p w14:paraId="18BF5C3B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00420633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7FF47FEE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61DCD083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7" w:type="dxa"/>
                </w:tcPr>
                <w:p w14:paraId="6F380DF9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</w:tr>
            <w:tr w:rsidR="00E42AE1" w:rsidRPr="009B44D6" w14:paraId="1331E85C" w14:textId="77777777" w:rsidTr="001E0635">
              <w:trPr>
                <w:trHeight w:val="285"/>
              </w:trPr>
              <w:tc>
                <w:tcPr>
                  <w:tcW w:w="2458" w:type="dxa"/>
                </w:tcPr>
                <w:p w14:paraId="5BB1CC86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4F000BA4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4FCB800C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7" w:type="dxa"/>
                </w:tcPr>
                <w:p w14:paraId="4CFC34A9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027D0B3E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122506D1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318349BC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14B0788F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7" w:type="dxa"/>
                </w:tcPr>
                <w:p w14:paraId="510DAF75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15110D79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4A3E98FF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6" w:type="dxa"/>
                </w:tcPr>
                <w:p w14:paraId="5E8057C2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597" w:type="dxa"/>
                </w:tcPr>
                <w:p w14:paraId="7CB3A79B" w14:textId="7777777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</w:tr>
          </w:tbl>
          <w:p w14:paraId="7CABDF6B" w14:textId="77777777" w:rsidR="00E42AE1" w:rsidRPr="009B44D6" w:rsidRDefault="00E42AE1">
            <w:pPr>
              <w:rPr>
                <w:b/>
                <w:sz w:val="22"/>
                <w:lang w:val="fo-FO"/>
              </w:rPr>
            </w:pPr>
          </w:p>
        </w:tc>
      </w:tr>
    </w:tbl>
    <w:p w14:paraId="6C0860C1" w14:textId="77777777" w:rsidR="00F032EF" w:rsidRPr="009B44D6" w:rsidRDefault="00F032EF">
      <w:pPr>
        <w:rPr>
          <w:b/>
          <w:bCs/>
          <w:lang w:val="fo-FO"/>
        </w:rPr>
      </w:pPr>
    </w:p>
    <w:p w14:paraId="1874ABE0" w14:textId="77777777" w:rsidR="00E42AE1" w:rsidRPr="009B44D6" w:rsidRDefault="00E42AE1">
      <w:pPr>
        <w:rPr>
          <w:b/>
          <w:bCs/>
          <w:lang w:val="fo-FO"/>
        </w:rPr>
      </w:pPr>
      <w:r w:rsidRPr="009B44D6">
        <w:rPr>
          <w:b/>
          <w:bCs/>
          <w:lang w:val="fo-FO"/>
        </w:rPr>
        <w:lastRenderedPageBreak/>
        <w:t xml:space="preserve">Fíggjarligur status </w:t>
      </w:r>
      <w:r w:rsidR="00590CC7" w:rsidRPr="009B44D6">
        <w:rPr>
          <w:b/>
          <w:bCs/>
          <w:lang w:val="fo-FO"/>
        </w:rPr>
        <w:t xml:space="preserve">(vel ein dag til </w:t>
      </w:r>
      <w:proofErr w:type="spellStart"/>
      <w:r w:rsidR="00590CC7" w:rsidRPr="009B44D6">
        <w:rPr>
          <w:b/>
          <w:bCs/>
          <w:lang w:val="fo-FO"/>
        </w:rPr>
        <w:t>status-uppgerðina</w:t>
      </w:r>
      <w:proofErr w:type="spellEnd"/>
      <w:r w:rsidR="00590CC7" w:rsidRPr="009B44D6">
        <w:rPr>
          <w:b/>
          <w:bCs/>
          <w:lang w:val="fo-FO"/>
        </w:rPr>
        <w:t>)</w:t>
      </w:r>
    </w:p>
    <w:p w14:paraId="4EF2693F" w14:textId="77777777" w:rsidR="00E42AE1" w:rsidRPr="009B44D6" w:rsidRDefault="00E42AE1">
      <w:pPr>
        <w:rPr>
          <w:sz w:val="20"/>
          <w:lang w:val="fo-FO"/>
        </w:rPr>
      </w:pPr>
      <w:r w:rsidRPr="009B44D6">
        <w:rPr>
          <w:sz w:val="20"/>
          <w:lang w:val="fo-FO"/>
        </w:rPr>
        <w:t>(</w:t>
      </w:r>
      <w:r w:rsidR="00F032EF" w:rsidRPr="009B44D6">
        <w:rPr>
          <w:sz w:val="20"/>
          <w:lang w:val="fo-FO"/>
        </w:rPr>
        <w:t xml:space="preserve">Roknskapur </w:t>
      </w:r>
      <w:r w:rsidRPr="009B44D6">
        <w:rPr>
          <w:sz w:val="20"/>
          <w:lang w:val="fo-FO"/>
        </w:rPr>
        <w:t>frá byrjan til da</w:t>
      </w:r>
      <w:r w:rsidR="00C656FE" w:rsidRPr="009B44D6">
        <w:rPr>
          <w:sz w:val="20"/>
          <w:lang w:val="fo-FO"/>
        </w:rPr>
        <w:t>g</w:t>
      </w:r>
      <w:r w:rsidRPr="009B44D6">
        <w:rPr>
          <w:sz w:val="20"/>
          <w:lang w:val="fo-FO"/>
        </w:rPr>
        <w:t>festingina niðanfyri)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3673"/>
        <w:gridCol w:w="1647"/>
        <w:gridCol w:w="1432"/>
        <w:gridCol w:w="1696"/>
      </w:tblGrid>
      <w:tr w:rsidR="00E42AE1" w:rsidRPr="003A6E58" w14:paraId="3AA3CE1D" w14:textId="77777777">
        <w:trPr>
          <w:cantSplit/>
        </w:trPr>
        <w:tc>
          <w:tcPr>
            <w:tcW w:w="4949" w:type="dxa"/>
            <w:gridSpan w:val="2"/>
          </w:tcPr>
          <w:p w14:paraId="44BC6A8E" w14:textId="77777777" w:rsidR="00E42AE1" w:rsidRPr="009B44D6" w:rsidRDefault="00E42AE1">
            <w:pPr>
              <w:rPr>
                <w:lang w:val="fo-FO"/>
              </w:rPr>
            </w:pPr>
          </w:p>
          <w:p w14:paraId="0B50AD2B" w14:textId="77777777" w:rsidR="00E42AE1" w:rsidRPr="009B44D6" w:rsidRDefault="00E42AE1">
            <w:pPr>
              <w:rPr>
                <w:lang w:val="fo-FO"/>
              </w:rPr>
            </w:pPr>
            <w:r w:rsidRPr="009B44D6">
              <w:rPr>
                <w:lang w:val="fo-FO"/>
              </w:rPr>
              <w:t>Status tann  ____________</w:t>
            </w:r>
          </w:p>
          <w:p w14:paraId="31100D75" w14:textId="77777777" w:rsidR="00590CC7" w:rsidRPr="009B44D6" w:rsidRDefault="00590CC7" w:rsidP="00590CC7">
            <w:pPr>
              <w:rPr>
                <w:bCs/>
                <w:lang w:val="fo-FO"/>
              </w:rPr>
            </w:pPr>
            <w:r w:rsidRPr="009B44D6">
              <w:rPr>
                <w:bCs/>
                <w:lang w:val="fo-FO"/>
              </w:rPr>
              <w:t>(Fy</w:t>
            </w:r>
            <w:r w:rsidR="000A15E5" w:rsidRPr="009B44D6">
              <w:rPr>
                <w:bCs/>
                <w:lang w:val="fo-FO"/>
              </w:rPr>
              <w:t>r</w:t>
            </w:r>
            <w:r w:rsidR="00F032EF" w:rsidRPr="009B44D6">
              <w:rPr>
                <w:bCs/>
                <w:lang w:val="fo-FO"/>
              </w:rPr>
              <w:t xml:space="preserve">i hvønn dag er </w:t>
            </w:r>
            <w:proofErr w:type="spellStart"/>
            <w:r w:rsidR="00F032EF" w:rsidRPr="009B44D6">
              <w:rPr>
                <w:bCs/>
                <w:lang w:val="fo-FO"/>
              </w:rPr>
              <w:t>status-</w:t>
            </w:r>
            <w:r w:rsidRPr="009B44D6">
              <w:rPr>
                <w:bCs/>
                <w:lang w:val="fo-FO"/>
              </w:rPr>
              <w:t>uppgerðin</w:t>
            </w:r>
            <w:proofErr w:type="spellEnd"/>
            <w:r w:rsidR="00F032EF" w:rsidRPr="009B44D6">
              <w:rPr>
                <w:bCs/>
                <w:lang w:val="fo-FO"/>
              </w:rPr>
              <w:t xml:space="preserve"> gjørd</w:t>
            </w:r>
            <w:r w:rsidRPr="009B44D6">
              <w:rPr>
                <w:bCs/>
                <w:lang w:val="fo-FO"/>
              </w:rPr>
              <w:t>?)</w:t>
            </w:r>
          </w:p>
          <w:p w14:paraId="4FE11C3E" w14:textId="77777777" w:rsidR="00E42AE1" w:rsidRPr="009B44D6" w:rsidRDefault="00E42AE1">
            <w:pPr>
              <w:rPr>
                <w:lang w:val="fo-FO"/>
              </w:rPr>
            </w:pPr>
          </w:p>
        </w:tc>
        <w:tc>
          <w:tcPr>
            <w:tcW w:w="1647" w:type="dxa"/>
          </w:tcPr>
          <w:p w14:paraId="0A054F18" w14:textId="77777777" w:rsidR="00E42AE1" w:rsidRPr="009B44D6" w:rsidRDefault="00E42AE1">
            <w:pPr>
              <w:pStyle w:val="Overskrift1"/>
              <w:rPr>
                <w:lang w:val="fo-FO"/>
              </w:rPr>
            </w:pPr>
            <w:r w:rsidRPr="009B44D6">
              <w:rPr>
                <w:lang w:val="fo-FO"/>
              </w:rPr>
              <w:t>A</w:t>
            </w:r>
          </w:p>
          <w:p w14:paraId="08B7F3A9" w14:textId="77777777" w:rsidR="00E42AE1" w:rsidRPr="009B44D6" w:rsidRDefault="00E42AE1">
            <w:pPr>
              <w:rPr>
                <w:lang w:val="fo-FO"/>
              </w:rPr>
            </w:pPr>
            <w:r w:rsidRPr="009B44D6">
              <w:rPr>
                <w:lang w:val="fo-FO"/>
              </w:rPr>
              <w:t>Kostnaðarætlan</w:t>
            </w:r>
          </w:p>
          <w:p w14:paraId="140B46C1" w14:textId="77777777" w:rsidR="00E42AE1" w:rsidRPr="009B44D6" w:rsidRDefault="00E42AE1">
            <w:pPr>
              <w:rPr>
                <w:lang w:val="fo-FO"/>
              </w:rPr>
            </w:pPr>
            <w:r w:rsidRPr="009B44D6">
              <w:rPr>
                <w:lang w:val="fo-FO"/>
              </w:rPr>
              <w:t>Smb</w:t>
            </w:r>
            <w:r w:rsidR="00334740" w:rsidRPr="009B44D6">
              <w:rPr>
                <w:lang w:val="fo-FO"/>
              </w:rPr>
              <w:t>.</w:t>
            </w:r>
            <w:r w:rsidRPr="009B44D6">
              <w:rPr>
                <w:lang w:val="fo-FO"/>
              </w:rPr>
              <w:t xml:space="preserve"> umsókn</w:t>
            </w:r>
            <w:r w:rsidR="001B568A" w:rsidRPr="009B44D6">
              <w:rPr>
                <w:lang w:val="fo-FO"/>
              </w:rPr>
              <w:t xml:space="preserve">        (1/1-dato)</w:t>
            </w:r>
          </w:p>
        </w:tc>
        <w:tc>
          <w:tcPr>
            <w:tcW w:w="1439" w:type="dxa"/>
          </w:tcPr>
          <w:p w14:paraId="0FA621F9" w14:textId="77777777" w:rsidR="00E42AE1" w:rsidRPr="009B44D6" w:rsidRDefault="00E42AE1">
            <w:pPr>
              <w:pStyle w:val="Overskrift1"/>
              <w:rPr>
                <w:lang w:val="fo-FO"/>
              </w:rPr>
            </w:pPr>
            <w:r w:rsidRPr="009B44D6">
              <w:rPr>
                <w:lang w:val="fo-FO"/>
              </w:rPr>
              <w:t>B</w:t>
            </w:r>
          </w:p>
          <w:p w14:paraId="73720859" w14:textId="77777777" w:rsidR="00E42AE1" w:rsidRPr="009B44D6" w:rsidRDefault="00E42AE1">
            <w:pPr>
              <w:rPr>
                <w:lang w:val="fo-FO"/>
              </w:rPr>
            </w:pPr>
            <w:r w:rsidRPr="009B44D6">
              <w:rPr>
                <w:lang w:val="fo-FO"/>
              </w:rPr>
              <w:t>Roknskapur</w:t>
            </w:r>
          </w:p>
          <w:p w14:paraId="78B735B1" w14:textId="77777777" w:rsidR="00E42AE1" w:rsidRPr="009B44D6" w:rsidRDefault="00E42AE1">
            <w:pPr>
              <w:rPr>
                <w:lang w:val="fo-FO"/>
              </w:rPr>
            </w:pPr>
            <w:r w:rsidRPr="009B44D6">
              <w:rPr>
                <w:lang w:val="fo-FO"/>
              </w:rPr>
              <w:t>Pr</w:t>
            </w:r>
            <w:r w:rsidR="00334740" w:rsidRPr="009B44D6">
              <w:rPr>
                <w:lang w:val="fo-FO"/>
              </w:rPr>
              <w:t>.</w:t>
            </w:r>
            <w:r w:rsidRPr="009B44D6">
              <w:rPr>
                <w:lang w:val="fo-FO"/>
              </w:rPr>
              <w:t xml:space="preserve"> status dato</w:t>
            </w:r>
          </w:p>
        </w:tc>
        <w:tc>
          <w:tcPr>
            <w:tcW w:w="1743" w:type="dxa"/>
          </w:tcPr>
          <w:p w14:paraId="2793AEC7" w14:textId="77777777" w:rsidR="00E42AE1" w:rsidRPr="009B44D6" w:rsidRDefault="00E42AE1">
            <w:pPr>
              <w:pStyle w:val="Overskrift1"/>
              <w:rPr>
                <w:lang w:val="fo-FO"/>
              </w:rPr>
            </w:pPr>
            <w:r w:rsidRPr="009B44D6">
              <w:rPr>
                <w:lang w:val="fo-FO"/>
              </w:rPr>
              <w:t>D</w:t>
            </w:r>
          </w:p>
          <w:p w14:paraId="67A4DC49" w14:textId="37055204" w:rsidR="00E42AE1" w:rsidRPr="009B44D6" w:rsidRDefault="00E42AE1">
            <w:pPr>
              <w:rPr>
                <w:lang w:val="fo-FO"/>
              </w:rPr>
            </w:pPr>
            <w:r w:rsidRPr="009B44D6">
              <w:rPr>
                <w:lang w:val="fo-FO"/>
              </w:rPr>
              <w:t>Mett restina av árinum</w:t>
            </w:r>
            <w:r w:rsidR="001B568A" w:rsidRPr="009B44D6">
              <w:rPr>
                <w:lang w:val="fo-FO"/>
              </w:rPr>
              <w:t xml:space="preserve"> </w:t>
            </w:r>
            <w:r w:rsidR="00E437F9">
              <w:rPr>
                <w:lang w:val="fo-FO"/>
              </w:rPr>
              <w:t xml:space="preserve">(ár      </w:t>
            </w:r>
            <w:r w:rsidR="001B568A" w:rsidRPr="009B44D6">
              <w:rPr>
                <w:lang w:val="fo-FO"/>
              </w:rPr>
              <w:t>)</w:t>
            </w:r>
          </w:p>
        </w:tc>
      </w:tr>
      <w:tr w:rsidR="00E42AE1" w:rsidRPr="009B44D6" w14:paraId="60788831" w14:textId="77777777">
        <w:trPr>
          <w:cantSplit/>
        </w:trPr>
        <w:tc>
          <w:tcPr>
            <w:tcW w:w="1180" w:type="dxa"/>
            <w:vMerge w:val="restart"/>
          </w:tcPr>
          <w:p w14:paraId="3926F019" w14:textId="77777777" w:rsidR="00E42AE1" w:rsidRPr="009B44D6" w:rsidRDefault="00E42AE1">
            <w:pPr>
              <w:rPr>
                <w:lang w:val="fo-FO"/>
              </w:rPr>
            </w:pPr>
            <w:r w:rsidRPr="009B44D6">
              <w:rPr>
                <w:lang w:val="fo-FO"/>
              </w:rPr>
              <w:t>Inntøkur:</w:t>
            </w:r>
          </w:p>
        </w:tc>
        <w:tc>
          <w:tcPr>
            <w:tcW w:w="3769" w:type="dxa"/>
          </w:tcPr>
          <w:p w14:paraId="25D5C673" w14:textId="77777777" w:rsidR="00E42AE1" w:rsidRPr="009B44D6" w:rsidRDefault="00E42AE1">
            <w:pPr>
              <w:rPr>
                <w:lang w:val="fo-FO"/>
              </w:rPr>
            </w:pPr>
            <w:r w:rsidRPr="009B44D6">
              <w:rPr>
                <w:lang w:val="fo-FO"/>
              </w:rPr>
              <w:t>Fiskivinnuroyndir</w:t>
            </w:r>
          </w:p>
        </w:tc>
        <w:tc>
          <w:tcPr>
            <w:tcW w:w="1647" w:type="dxa"/>
          </w:tcPr>
          <w:p w14:paraId="152AFBAD" w14:textId="77777777" w:rsidR="00E42AE1" w:rsidRPr="009B44D6" w:rsidRDefault="00E42AE1">
            <w:pPr>
              <w:rPr>
                <w:lang w:val="fo-FO"/>
              </w:rPr>
            </w:pPr>
          </w:p>
        </w:tc>
        <w:tc>
          <w:tcPr>
            <w:tcW w:w="1439" w:type="dxa"/>
          </w:tcPr>
          <w:p w14:paraId="2D05E3C8" w14:textId="77777777" w:rsidR="00E42AE1" w:rsidRPr="009B44D6" w:rsidRDefault="00E42AE1">
            <w:pPr>
              <w:rPr>
                <w:lang w:val="fo-FO"/>
              </w:rPr>
            </w:pPr>
          </w:p>
        </w:tc>
        <w:tc>
          <w:tcPr>
            <w:tcW w:w="1743" w:type="dxa"/>
          </w:tcPr>
          <w:p w14:paraId="56003184" w14:textId="77777777" w:rsidR="00E42AE1" w:rsidRPr="009B44D6" w:rsidRDefault="00E42AE1">
            <w:pPr>
              <w:rPr>
                <w:lang w:val="fo-FO"/>
              </w:rPr>
            </w:pPr>
          </w:p>
        </w:tc>
      </w:tr>
      <w:tr w:rsidR="00E42AE1" w:rsidRPr="009B44D6" w14:paraId="418C556F" w14:textId="77777777">
        <w:trPr>
          <w:cantSplit/>
        </w:trPr>
        <w:tc>
          <w:tcPr>
            <w:tcW w:w="1180" w:type="dxa"/>
            <w:vMerge/>
          </w:tcPr>
          <w:p w14:paraId="0B0DA794" w14:textId="77777777" w:rsidR="00E42AE1" w:rsidRPr="009B44D6" w:rsidRDefault="00E42AE1">
            <w:pPr>
              <w:rPr>
                <w:lang w:val="fo-FO"/>
              </w:rPr>
            </w:pPr>
          </w:p>
        </w:tc>
        <w:tc>
          <w:tcPr>
            <w:tcW w:w="3769" w:type="dxa"/>
          </w:tcPr>
          <w:p w14:paraId="25E2A233" w14:textId="77777777" w:rsidR="00E42AE1" w:rsidRPr="009B44D6" w:rsidRDefault="000A15E5">
            <w:pPr>
              <w:rPr>
                <w:lang w:val="fo-FO"/>
              </w:rPr>
            </w:pPr>
            <w:r w:rsidRPr="009B44D6">
              <w:rPr>
                <w:lang w:val="fo-FO"/>
              </w:rPr>
              <w:t xml:space="preserve">Virðismett </w:t>
            </w:r>
            <w:proofErr w:type="spellStart"/>
            <w:r w:rsidRPr="009B44D6">
              <w:rPr>
                <w:lang w:val="fo-FO"/>
              </w:rPr>
              <w:t>eginavrik</w:t>
            </w:r>
            <w:proofErr w:type="spellEnd"/>
          </w:p>
        </w:tc>
        <w:tc>
          <w:tcPr>
            <w:tcW w:w="1647" w:type="dxa"/>
          </w:tcPr>
          <w:p w14:paraId="0275324F" w14:textId="77777777" w:rsidR="00E42AE1" w:rsidRPr="009B44D6" w:rsidRDefault="00E42AE1">
            <w:pPr>
              <w:rPr>
                <w:lang w:val="fo-FO"/>
              </w:rPr>
            </w:pPr>
          </w:p>
        </w:tc>
        <w:tc>
          <w:tcPr>
            <w:tcW w:w="1439" w:type="dxa"/>
          </w:tcPr>
          <w:p w14:paraId="6517A184" w14:textId="77777777" w:rsidR="00E42AE1" w:rsidRPr="009B44D6" w:rsidRDefault="00E42AE1">
            <w:pPr>
              <w:rPr>
                <w:lang w:val="fo-FO"/>
              </w:rPr>
            </w:pPr>
          </w:p>
        </w:tc>
        <w:tc>
          <w:tcPr>
            <w:tcW w:w="1743" w:type="dxa"/>
          </w:tcPr>
          <w:p w14:paraId="569C3439" w14:textId="77777777" w:rsidR="00E42AE1" w:rsidRPr="009B44D6" w:rsidRDefault="00E42AE1">
            <w:pPr>
              <w:rPr>
                <w:lang w:val="fo-FO"/>
              </w:rPr>
            </w:pPr>
          </w:p>
        </w:tc>
      </w:tr>
      <w:tr w:rsidR="00E42AE1" w:rsidRPr="009B44D6" w14:paraId="0024F87D" w14:textId="77777777">
        <w:trPr>
          <w:cantSplit/>
        </w:trPr>
        <w:tc>
          <w:tcPr>
            <w:tcW w:w="1180" w:type="dxa"/>
            <w:vMerge/>
          </w:tcPr>
          <w:p w14:paraId="3FB65E4A" w14:textId="77777777" w:rsidR="00E42AE1" w:rsidRPr="009B44D6" w:rsidRDefault="00E42AE1">
            <w:pPr>
              <w:rPr>
                <w:lang w:val="fo-FO"/>
              </w:rPr>
            </w:pPr>
          </w:p>
        </w:tc>
        <w:tc>
          <w:tcPr>
            <w:tcW w:w="3769" w:type="dxa"/>
          </w:tcPr>
          <w:p w14:paraId="524C03FD" w14:textId="77777777" w:rsidR="00E42AE1" w:rsidRPr="009B44D6" w:rsidRDefault="00B02A34">
            <w:pPr>
              <w:rPr>
                <w:lang w:val="fo-FO"/>
              </w:rPr>
            </w:pPr>
            <w:r w:rsidRPr="009B44D6">
              <w:rPr>
                <w:lang w:val="fo-FO"/>
              </w:rPr>
              <w:t>Egin</w:t>
            </w:r>
            <w:r w:rsidR="00E42AE1" w:rsidRPr="009B44D6">
              <w:rPr>
                <w:lang w:val="fo-FO"/>
              </w:rPr>
              <w:t>fígging, reiður peningur</w:t>
            </w:r>
          </w:p>
        </w:tc>
        <w:tc>
          <w:tcPr>
            <w:tcW w:w="1647" w:type="dxa"/>
          </w:tcPr>
          <w:p w14:paraId="4941E936" w14:textId="77777777" w:rsidR="00E42AE1" w:rsidRPr="009B44D6" w:rsidRDefault="00E42AE1">
            <w:pPr>
              <w:rPr>
                <w:lang w:val="fo-FO"/>
              </w:rPr>
            </w:pPr>
          </w:p>
        </w:tc>
        <w:tc>
          <w:tcPr>
            <w:tcW w:w="1439" w:type="dxa"/>
          </w:tcPr>
          <w:p w14:paraId="009C9077" w14:textId="77777777" w:rsidR="00E42AE1" w:rsidRPr="009B44D6" w:rsidRDefault="00E42AE1">
            <w:pPr>
              <w:rPr>
                <w:lang w:val="fo-FO"/>
              </w:rPr>
            </w:pPr>
          </w:p>
        </w:tc>
        <w:tc>
          <w:tcPr>
            <w:tcW w:w="1743" w:type="dxa"/>
          </w:tcPr>
          <w:p w14:paraId="115EE286" w14:textId="77777777" w:rsidR="00E42AE1" w:rsidRPr="009B44D6" w:rsidRDefault="00E42AE1">
            <w:pPr>
              <w:rPr>
                <w:lang w:val="fo-FO"/>
              </w:rPr>
            </w:pPr>
          </w:p>
        </w:tc>
      </w:tr>
      <w:tr w:rsidR="00E42AE1" w:rsidRPr="009B44D6" w14:paraId="2EAC0130" w14:textId="77777777">
        <w:trPr>
          <w:cantSplit/>
        </w:trPr>
        <w:tc>
          <w:tcPr>
            <w:tcW w:w="1180" w:type="dxa"/>
            <w:vMerge/>
          </w:tcPr>
          <w:p w14:paraId="255D8F2B" w14:textId="77777777" w:rsidR="00E42AE1" w:rsidRPr="009B44D6" w:rsidRDefault="00E42AE1">
            <w:pPr>
              <w:rPr>
                <w:lang w:val="fo-FO"/>
              </w:rPr>
            </w:pPr>
          </w:p>
        </w:tc>
        <w:tc>
          <w:tcPr>
            <w:tcW w:w="3769" w:type="dxa"/>
          </w:tcPr>
          <w:p w14:paraId="114A25DA" w14:textId="77777777" w:rsidR="00E42AE1" w:rsidRPr="009B44D6" w:rsidRDefault="00E42AE1">
            <w:pPr>
              <w:rPr>
                <w:lang w:val="fo-FO"/>
              </w:rPr>
            </w:pPr>
            <w:r w:rsidRPr="009B44D6">
              <w:rPr>
                <w:lang w:val="fo-FO"/>
              </w:rPr>
              <w:t xml:space="preserve">Onnur fígging </w:t>
            </w:r>
          </w:p>
        </w:tc>
        <w:tc>
          <w:tcPr>
            <w:tcW w:w="1647" w:type="dxa"/>
          </w:tcPr>
          <w:p w14:paraId="649ACF68" w14:textId="77777777" w:rsidR="00E42AE1" w:rsidRPr="009B44D6" w:rsidRDefault="00E42AE1">
            <w:pPr>
              <w:rPr>
                <w:lang w:val="fo-FO"/>
              </w:rPr>
            </w:pPr>
          </w:p>
        </w:tc>
        <w:tc>
          <w:tcPr>
            <w:tcW w:w="1439" w:type="dxa"/>
          </w:tcPr>
          <w:p w14:paraId="2213BB9C" w14:textId="77777777" w:rsidR="00E42AE1" w:rsidRPr="009B44D6" w:rsidRDefault="00E42AE1">
            <w:pPr>
              <w:rPr>
                <w:lang w:val="fo-FO"/>
              </w:rPr>
            </w:pPr>
          </w:p>
        </w:tc>
        <w:tc>
          <w:tcPr>
            <w:tcW w:w="1743" w:type="dxa"/>
          </w:tcPr>
          <w:p w14:paraId="6A112457" w14:textId="77777777" w:rsidR="00E42AE1" w:rsidRPr="009B44D6" w:rsidRDefault="00E42AE1">
            <w:pPr>
              <w:rPr>
                <w:lang w:val="fo-FO"/>
              </w:rPr>
            </w:pPr>
          </w:p>
        </w:tc>
      </w:tr>
      <w:tr w:rsidR="00E42AE1" w:rsidRPr="009B44D6" w14:paraId="5A6E6675" w14:textId="77777777">
        <w:trPr>
          <w:cantSplit/>
        </w:trPr>
        <w:tc>
          <w:tcPr>
            <w:tcW w:w="1180" w:type="dxa"/>
            <w:vMerge/>
          </w:tcPr>
          <w:p w14:paraId="17B65147" w14:textId="77777777" w:rsidR="00E42AE1" w:rsidRPr="009B44D6" w:rsidRDefault="00E42AE1">
            <w:pPr>
              <w:rPr>
                <w:lang w:val="fo-FO"/>
              </w:rPr>
            </w:pPr>
          </w:p>
        </w:tc>
        <w:tc>
          <w:tcPr>
            <w:tcW w:w="3769" w:type="dxa"/>
          </w:tcPr>
          <w:p w14:paraId="4858C52B" w14:textId="77777777" w:rsidR="00E42AE1" w:rsidRPr="009B44D6" w:rsidRDefault="00E42AE1">
            <w:pPr>
              <w:rPr>
                <w:lang w:val="fo-FO"/>
              </w:rPr>
            </w:pPr>
          </w:p>
        </w:tc>
        <w:tc>
          <w:tcPr>
            <w:tcW w:w="1647" w:type="dxa"/>
          </w:tcPr>
          <w:p w14:paraId="1090DB31" w14:textId="77777777" w:rsidR="00E42AE1" w:rsidRPr="009B44D6" w:rsidRDefault="00E42AE1">
            <w:pPr>
              <w:pStyle w:val="Sidehoved"/>
              <w:tabs>
                <w:tab w:val="clear" w:pos="4819"/>
                <w:tab w:val="clear" w:pos="9638"/>
              </w:tabs>
              <w:rPr>
                <w:lang w:val="fo-FO"/>
              </w:rPr>
            </w:pPr>
          </w:p>
        </w:tc>
        <w:tc>
          <w:tcPr>
            <w:tcW w:w="1439" w:type="dxa"/>
          </w:tcPr>
          <w:p w14:paraId="20358EBD" w14:textId="77777777" w:rsidR="00E42AE1" w:rsidRPr="009B44D6" w:rsidRDefault="00E42AE1">
            <w:pPr>
              <w:rPr>
                <w:lang w:val="fo-FO"/>
              </w:rPr>
            </w:pPr>
          </w:p>
        </w:tc>
        <w:tc>
          <w:tcPr>
            <w:tcW w:w="1743" w:type="dxa"/>
          </w:tcPr>
          <w:p w14:paraId="41B1BB62" w14:textId="77777777" w:rsidR="00E42AE1" w:rsidRPr="009B44D6" w:rsidRDefault="00E42AE1">
            <w:pPr>
              <w:rPr>
                <w:lang w:val="fo-FO"/>
              </w:rPr>
            </w:pPr>
          </w:p>
        </w:tc>
      </w:tr>
      <w:tr w:rsidR="00E42AE1" w:rsidRPr="009B44D6" w14:paraId="7DB97635" w14:textId="77777777">
        <w:trPr>
          <w:cantSplit/>
        </w:trPr>
        <w:tc>
          <w:tcPr>
            <w:tcW w:w="1180" w:type="dxa"/>
            <w:vMerge/>
          </w:tcPr>
          <w:p w14:paraId="585D77C2" w14:textId="77777777" w:rsidR="00E42AE1" w:rsidRPr="009B44D6" w:rsidRDefault="00E42AE1">
            <w:pPr>
              <w:rPr>
                <w:lang w:val="fo-FO"/>
              </w:rPr>
            </w:pPr>
          </w:p>
        </w:tc>
        <w:tc>
          <w:tcPr>
            <w:tcW w:w="3769" w:type="dxa"/>
          </w:tcPr>
          <w:p w14:paraId="14C844D7" w14:textId="77777777" w:rsidR="00E42AE1" w:rsidRPr="009B44D6" w:rsidRDefault="00E42AE1">
            <w:pPr>
              <w:rPr>
                <w:i/>
                <w:iCs/>
                <w:lang w:val="fo-FO"/>
              </w:rPr>
            </w:pPr>
            <w:r w:rsidRPr="009B44D6">
              <w:rPr>
                <w:i/>
                <w:iCs/>
                <w:lang w:val="fo-FO"/>
              </w:rPr>
              <w:t>íalt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6205AD24" w14:textId="77777777" w:rsidR="00E42AE1" w:rsidRPr="009B44D6" w:rsidRDefault="00E42AE1">
            <w:pPr>
              <w:rPr>
                <w:lang w:val="fo-FO"/>
              </w:rPr>
            </w:pPr>
          </w:p>
        </w:tc>
        <w:tc>
          <w:tcPr>
            <w:tcW w:w="1439" w:type="dxa"/>
          </w:tcPr>
          <w:p w14:paraId="0ED03165" w14:textId="77777777" w:rsidR="00E42AE1" w:rsidRPr="009B44D6" w:rsidRDefault="00E42AE1">
            <w:pPr>
              <w:rPr>
                <w:lang w:val="fo-FO"/>
              </w:rPr>
            </w:pPr>
          </w:p>
        </w:tc>
        <w:tc>
          <w:tcPr>
            <w:tcW w:w="1743" w:type="dxa"/>
          </w:tcPr>
          <w:p w14:paraId="6403B812" w14:textId="77777777" w:rsidR="00E42AE1" w:rsidRPr="009B44D6" w:rsidRDefault="00E42AE1">
            <w:pPr>
              <w:rPr>
                <w:lang w:val="fo-FO"/>
              </w:rPr>
            </w:pPr>
          </w:p>
        </w:tc>
      </w:tr>
      <w:tr w:rsidR="00E42AE1" w:rsidRPr="003A6E58" w14:paraId="11B5529E" w14:textId="77777777">
        <w:trPr>
          <w:cantSplit/>
        </w:trPr>
        <w:tc>
          <w:tcPr>
            <w:tcW w:w="1180" w:type="dxa"/>
            <w:vMerge/>
          </w:tcPr>
          <w:p w14:paraId="4EF8D021" w14:textId="77777777" w:rsidR="00E42AE1" w:rsidRPr="009B44D6" w:rsidRDefault="00E42AE1">
            <w:pPr>
              <w:rPr>
                <w:lang w:val="fo-FO"/>
              </w:rPr>
            </w:pPr>
          </w:p>
        </w:tc>
        <w:tc>
          <w:tcPr>
            <w:tcW w:w="3769" w:type="dxa"/>
          </w:tcPr>
          <w:p w14:paraId="3A556C03" w14:textId="77777777" w:rsidR="00E42AE1" w:rsidRPr="009B44D6" w:rsidRDefault="00E42AE1">
            <w:pPr>
              <w:rPr>
                <w:i/>
                <w:iCs/>
                <w:lang w:val="fo-FO"/>
              </w:rPr>
            </w:pPr>
            <w:r w:rsidRPr="009B44D6">
              <w:rPr>
                <w:i/>
                <w:iCs/>
                <w:lang w:val="fo-FO"/>
              </w:rPr>
              <w:t xml:space="preserve">Væntaðar inntøkur í ár </w:t>
            </w:r>
            <w:r w:rsidRPr="009B44D6">
              <w:rPr>
                <w:b/>
                <w:bCs/>
                <w:i/>
                <w:iCs/>
                <w:lang w:val="fo-FO"/>
              </w:rPr>
              <w:t>B</w:t>
            </w:r>
            <w:r w:rsidRPr="009B44D6">
              <w:rPr>
                <w:i/>
                <w:iCs/>
                <w:lang w:val="fo-FO"/>
              </w:rPr>
              <w:t>+</w:t>
            </w:r>
            <w:r w:rsidRPr="009B44D6">
              <w:rPr>
                <w:b/>
                <w:bCs/>
                <w:i/>
                <w:iCs/>
                <w:lang w:val="fo-FO"/>
              </w:rPr>
              <w:t>D</w:t>
            </w:r>
          </w:p>
        </w:tc>
        <w:tc>
          <w:tcPr>
            <w:tcW w:w="1647" w:type="dxa"/>
            <w:shd w:val="clear" w:color="auto" w:fill="808080"/>
          </w:tcPr>
          <w:p w14:paraId="7A1D89C0" w14:textId="77777777" w:rsidR="00E42AE1" w:rsidRPr="009B44D6" w:rsidRDefault="00E42AE1">
            <w:pPr>
              <w:rPr>
                <w:lang w:val="fo-FO"/>
              </w:rPr>
            </w:pPr>
          </w:p>
        </w:tc>
        <w:tc>
          <w:tcPr>
            <w:tcW w:w="3182" w:type="dxa"/>
            <w:gridSpan w:val="2"/>
          </w:tcPr>
          <w:p w14:paraId="5A3A82B5" w14:textId="77777777" w:rsidR="00E42AE1" w:rsidRPr="009B44D6" w:rsidRDefault="00E42AE1">
            <w:pPr>
              <w:rPr>
                <w:lang w:val="fo-FO"/>
              </w:rPr>
            </w:pPr>
          </w:p>
        </w:tc>
      </w:tr>
      <w:tr w:rsidR="00E42AE1" w:rsidRPr="009B44D6" w14:paraId="1D43A23D" w14:textId="77777777">
        <w:trPr>
          <w:cantSplit/>
        </w:trPr>
        <w:tc>
          <w:tcPr>
            <w:tcW w:w="1180" w:type="dxa"/>
            <w:vMerge w:val="restart"/>
          </w:tcPr>
          <w:p w14:paraId="742F2A59" w14:textId="77777777" w:rsidR="00E42AE1" w:rsidRPr="009B44D6" w:rsidRDefault="00E42AE1">
            <w:pPr>
              <w:rPr>
                <w:lang w:val="fo-FO"/>
              </w:rPr>
            </w:pPr>
            <w:r w:rsidRPr="009B44D6">
              <w:rPr>
                <w:lang w:val="fo-FO"/>
              </w:rPr>
              <w:t>Útreiðslur:</w:t>
            </w:r>
          </w:p>
        </w:tc>
        <w:tc>
          <w:tcPr>
            <w:tcW w:w="3769" w:type="dxa"/>
          </w:tcPr>
          <w:p w14:paraId="507885F4" w14:textId="77777777" w:rsidR="00E42AE1" w:rsidRPr="009B44D6" w:rsidRDefault="00E42AE1">
            <w:pPr>
              <w:rPr>
                <w:lang w:val="fo-FO"/>
              </w:rPr>
            </w:pPr>
            <w:r w:rsidRPr="009B44D6">
              <w:rPr>
                <w:lang w:val="fo-FO"/>
              </w:rPr>
              <w:t xml:space="preserve">Lønir </w:t>
            </w:r>
          </w:p>
        </w:tc>
        <w:tc>
          <w:tcPr>
            <w:tcW w:w="1647" w:type="dxa"/>
          </w:tcPr>
          <w:p w14:paraId="3AB7B197" w14:textId="77777777" w:rsidR="00E42AE1" w:rsidRPr="009B44D6" w:rsidRDefault="00E42AE1">
            <w:pPr>
              <w:rPr>
                <w:lang w:val="fo-FO"/>
              </w:rPr>
            </w:pPr>
          </w:p>
        </w:tc>
        <w:tc>
          <w:tcPr>
            <w:tcW w:w="1439" w:type="dxa"/>
          </w:tcPr>
          <w:p w14:paraId="3424C06D" w14:textId="77777777" w:rsidR="00E42AE1" w:rsidRPr="009B44D6" w:rsidRDefault="00E42AE1">
            <w:pPr>
              <w:rPr>
                <w:lang w:val="fo-FO"/>
              </w:rPr>
            </w:pPr>
          </w:p>
        </w:tc>
        <w:tc>
          <w:tcPr>
            <w:tcW w:w="1743" w:type="dxa"/>
          </w:tcPr>
          <w:p w14:paraId="00F6F5E2" w14:textId="77777777" w:rsidR="00E42AE1" w:rsidRPr="009B44D6" w:rsidRDefault="00E42AE1">
            <w:pPr>
              <w:rPr>
                <w:lang w:val="fo-FO"/>
              </w:rPr>
            </w:pPr>
          </w:p>
        </w:tc>
      </w:tr>
      <w:tr w:rsidR="00E42AE1" w:rsidRPr="00503D75" w14:paraId="39247405" w14:textId="77777777">
        <w:trPr>
          <w:cantSplit/>
        </w:trPr>
        <w:tc>
          <w:tcPr>
            <w:tcW w:w="1180" w:type="dxa"/>
            <w:vMerge/>
          </w:tcPr>
          <w:p w14:paraId="46B3CE69" w14:textId="77777777" w:rsidR="00E42AE1" w:rsidRPr="009B44D6" w:rsidRDefault="00E42AE1">
            <w:pPr>
              <w:rPr>
                <w:lang w:val="fo-FO"/>
              </w:rPr>
            </w:pPr>
          </w:p>
        </w:tc>
        <w:tc>
          <w:tcPr>
            <w:tcW w:w="3769" w:type="dxa"/>
          </w:tcPr>
          <w:p w14:paraId="7B0265B9" w14:textId="77777777" w:rsidR="00E42AE1" w:rsidRPr="009B44D6" w:rsidRDefault="00E42AE1">
            <w:pPr>
              <w:rPr>
                <w:lang w:val="fo-FO"/>
              </w:rPr>
            </w:pPr>
            <w:r w:rsidRPr="009B44D6">
              <w:rPr>
                <w:lang w:val="fo-FO"/>
              </w:rPr>
              <w:t>Keyp av vørum og tænastum</w:t>
            </w:r>
          </w:p>
        </w:tc>
        <w:tc>
          <w:tcPr>
            <w:tcW w:w="1647" w:type="dxa"/>
          </w:tcPr>
          <w:p w14:paraId="26056EFB" w14:textId="77777777" w:rsidR="00E42AE1" w:rsidRPr="009B44D6" w:rsidRDefault="00E42AE1">
            <w:pPr>
              <w:rPr>
                <w:lang w:val="fo-FO"/>
              </w:rPr>
            </w:pPr>
          </w:p>
        </w:tc>
        <w:tc>
          <w:tcPr>
            <w:tcW w:w="1439" w:type="dxa"/>
          </w:tcPr>
          <w:p w14:paraId="397F67EE" w14:textId="77777777" w:rsidR="00E42AE1" w:rsidRPr="009B44D6" w:rsidRDefault="00E42AE1">
            <w:pPr>
              <w:rPr>
                <w:lang w:val="fo-FO"/>
              </w:rPr>
            </w:pPr>
          </w:p>
        </w:tc>
        <w:tc>
          <w:tcPr>
            <w:tcW w:w="1743" w:type="dxa"/>
          </w:tcPr>
          <w:p w14:paraId="67C2D9A5" w14:textId="77777777" w:rsidR="00E42AE1" w:rsidRPr="009B44D6" w:rsidRDefault="00E42AE1">
            <w:pPr>
              <w:rPr>
                <w:lang w:val="fo-FO"/>
              </w:rPr>
            </w:pPr>
          </w:p>
        </w:tc>
      </w:tr>
      <w:tr w:rsidR="00E42AE1" w:rsidRPr="009B44D6" w14:paraId="43945AF2" w14:textId="77777777">
        <w:trPr>
          <w:cantSplit/>
        </w:trPr>
        <w:tc>
          <w:tcPr>
            <w:tcW w:w="1180" w:type="dxa"/>
            <w:vMerge/>
          </w:tcPr>
          <w:p w14:paraId="4683BEEE" w14:textId="77777777" w:rsidR="00E42AE1" w:rsidRPr="009B44D6" w:rsidRDefault="00E42AE1">
            <w:pPr>
              <w:rPr>
                <w:lang w:val="fo-FO"/>
              </w:rPr>
            </w:pPr>
          </w:p>
        </w:tc>
        <w:tc>
          <w:tcPr>
            <w:tcW w:w="3769" w:type="dxa"/>
          </w:tcPr>
          <w:p w14:paraId="47408581" w14:textId="77777777" w:rsidR="00E42AE1" w:rsidRPr="009B44D6" w:rsidRDefault="00E42AE1">
            <w:pPr>
              <w:rPr>
                <w:lang w:val="fo-FO"/>
              </w:rPr>
            </w:pPr>
            <w:r w:rsidRPr="009B44D6">
              <w:rPr>
                <w:lang w:val="fo-FO"/>
              </w:rPr>
              <w:t>Leiga/keyp av maskinum/tólum o</w:t>
            </w:r>
            <w:r w:rsidR="00334740" w:rsidRPr="009B44D6">
              <w:rPr>
                <w:lang w:val="fo-FO"/>
              </w:rPr>
              <w:t>.</w:t>
            </w:r>
            <w:r w:rsidRPr="009B44D6">
              <w:rPr>
                <w:lang w:val="fo-FO"/>
              </w:rPr>
              <w:t>ø</w:t>
            </w:r>
            <w:r w:rsidR="00334740" w:rsidRPr="009B44D6">
              <w:rPr>
                <w:lang w:val="fo-FO"/>
              </w:rPr>
              <w:t>.</w:t>
            </w:r>
          </w:p>
        </w:tc>
        <w:tc>
          <w:tcPr>
            <w:tcW w:w="1647" w:type="dxa"/>
          </w:tcPr>
          <w:p w14:paraId="114E85ED" w14:textId="77777777" w:rsidR="00E42AE1" w:rsidRPr="009B44D6" w:rsidRDefault="00E42AE1">
            <w:pPr>
              <w:pStyle w:val="Sidehoved"/>
              <w:tabs>
                <w:tab w:val="clear" w:pos="4819"/>
                <w:tab w:val="clear" w:pos="9638"/>
              </w:tabs>
              <w:rPr>
                <w:lang w:val="fo-FO"/>
              </w:rPr>
            </w:pPr>
          </w:p>
        </w:tc>
        <w:tc>
          <w:tcPr>
            <w:tcW w:w="1439" w:type="dxa"/>
          </w:tcPr>
          <w:p w14:paraId="0C748355" w14:textId="77777777" w:rsidR="00E42AE1" w:rsidRPr="009B44D6" w:rsidRDefault="00E42AE1">
            <w:pPr>
              <w:rPr>
                <w:lang w:val="fo-FO"/>
              </w:rPr>
            </w:pPr>
          </w:p>
        </w:tc>
        <w:tc>
          <w:tcPr>
            <w:tcW w:w="1743" w:type="dxa"/>
          </w:tcPr>
          <w:p w14:paraId="6CDF0A20" w14:textId="77777777" w:rsidR="00E42AE1" w:rsidRPr="009B44D6" w:rsidRDefault="00E42AE1">
            <w:pPr>
              <w:rPr>
                <w:lang w:val="fo-FO"/>
              </w:rPr>
            </w:pPr>
          </w:p>
        </w:tc>
      </w:tr>
      <w:tr w:rsidR="00E42AE1" w:rsidRPr="009B44D6" w14:paraId="011D963C" w14:textId="77777777">
        <w:trPr>
          <w:cantSplit/>
        </w:trPr>
        <w:tc>
          <w:tcPr>
            <w:tcW w:w="1180" w:type="dxa"/>
            <w:vMerge/>
          </w:tcPr>
          <w:p w14:paraId="2D71D05B" w14:textId="77777777" w:rsidR="00E42AE1" w:rsidRPr="009B44D6" w:rsidRDefault="00E42AE1">
            <w:pPr>
              <w:rPr>
                <w:lang w:val="fo-FO"/>
              </w:rPr>
            </w:pPr>
          </w:p>
        </w:tc>
        <w:tc>
          <w:tcPr>
            <w:tcW w:w="3769" w:type="dxa"/>
          </w:tcPr>
          <w:p w14:paraId="0252EFC1" w14:textId="77777777" w:rsidR="00E42AE1" w:rsidRPr="009B44D6" w:rsidRDefault="00E42AE1">
            <w:pPr>
              <w:rPr>
                <w:lang w:val="fo-FO"/>
              </w:rPr>
            </w:pPr>
            <w:proofErr w:type="spellStart"/>
            <w:r w:rsidRPr="009B44D6">
              <w:rPr>
                <w:lang w:val="fo-FO"/>
              </w:rPr>
              <w:t>Rakstrargjald</w:t>
            </w:r>
            <w:proofErr w:type="spellEnd"/>
          </w:p>
        </w:tc>
        <w:tc>
          <w:tcPr>
            <w:tcW w:w="1647" w:type="dxa"/>
          </w:tcPr>
          <w:p w14:paraId="42C47789" w14:textId="77777777" w:rsidR="00E42AE1" w:rsidRPr="009B44D6" w:rsidRDefault="00E42AE1">
            <w:pPr>
              <w:rPr>
                <w:lang w:val="fo-FO"/>
              </w:rPr>
            </w:pPr>
          </w:p>
        </w:tc>
        <w:tc>
          <w:tcPr>
            <w:tcW w:w="1439" w:type="dxa"/>
          </w:tcPr>
          <w:p w14:paraId="062A93FF" w14:textId="77777777" w:rsidR="00E42AE1" w:rsidRPr="009B44D6" w:rsidRDefault="00E42AE1">
            <w:pPr>
              <w:rPr>
                <w:lang w:val="fo-FO"/>
              </w:rPr>
            </w:pPr>
          </w:p>
        </w:tc>
        <w:tc>
          <w:tcPr>
            <w:tcW w:w="1743" w:type="dxa"/>
          </w:tcPr>
          <w:p w14:paraId="2A7C6439" w14:textId="77777777" w:rsidR="00E42AE1" w:rsidRPr="009B44D6" w:rsidRDefault="00E42AE1">
            <w:pPr>
              <w:rPr>
                <w:lang w:val="fo-FO"/>
              </w:rPr>
            </w:pPr>
          </w:p>
        </w:tc>
      </w:tr>
      <w:tr w:rsidR="00E42AE1" w:rsidRPr="009B44D6" w14:paraId="23E3F634" w14:textId="77777777">
        <w:trPr>
          <w:cantSplit/>
        </w:trPr>
        <w:tc>
          <w:tcPr>
            <w:tcW w:w="1180" w:type="dxa"/>
            <w:vMerge/>
          </w:tcPr>
          <w:p w14:paraId="67191FC3" w14:textId="77777777" w:rsidR="00E42AE1" w:rsidRPr="009B44D6" w:rsidRDefault="00E42AE1">
            <w:pPr>
              <w:rPr>
                <w:lang w:val="fo-FO"/>
              </w:rPr>
            </w:pPr>
          </w:p>
        </w:tc>
        <w:tc>
          <w:tcPr>
            <w:tcW w:w="3769" w:type="dxa"/>
          </w:tcPr>
          <w:p w14:paraId="49E45CDF" w14:textId="77777777" w:rsidR="00E42AE1" w:rsidRPr="009B44D6" w:rsidRDefault="00E42AE1">
            <w:pPr>
              <w:rPr>
                <w:lang w:val="fo-FO"/>
              </w:rPr>
            </w:pPr>
            <w:r w:rsidRPr="009B44D6">
              <w:rPr>
                <w:lang w:val="fo-FO"/>
              </w:rPr>
              <w:t>Ymiskt</w:t>
            </w:r>
          </w:p>
        </w:tc>
        <w:tc>
          <w:tcPr>
            <w:tcW w:w="1647" w:type="dxa"/>
          </w:tcPr>
          <w:p w14:paraId="58CBC4EE" w14:textId="77777777" w:rsidR="00E42AE1" w:rsidRPr="009B44D6" w:rsidRDefault="00E42AE1">
            <w:pPr>
              <w:rPr>
                <w:lang w:val="fo-FO"/>
              </w:rPr>
            </w:pPr>
          </w:p>
        </w:tc>
        <w:tc>
          <w:tcPr>
            <w:tcW w:w="1439" w:type="dxa"/>
          </w:tcPr>
          <w:p w14:paraId="1C4ECA36" w14:textId="77777777" w:rsidR="00E42AE1" w:rsidRPr="009B44D6" w:rsidRDefault="00E42AE1">
            <w:pPr>
              <w:rPr>
                <w:lang w:val="fo-FO"/>
              </w:rPr>
            </w:pPr>
          </w:p>
        </w:tc>
        <w:tc>
          <w:tcPr>
            <w:tcW w:w="1743" w:type="dxa"/>
          </w:tcPr>
          <w:p w14:paraId="15B034BD" w14:textId="77777777" w:rsidR="00E42AE1" w:rsidRPr="009B44D6" w:rsidRDefault="00E42AE1">
            <w:pPr>
              <w:rPr>
                <w:lang w:val="fo-FO"/>
              </w:rPr>
            </w:pPr>
          </w:p>
        </w:tc>
      </w:tr>
      <w:tr w:rsidR="00E42AE1" w:rsidRPr="009B44D6" w14:paraId="53DD9B26" w14:textId="77777777">
        <w:trPr>
          <w:cantSplit/>
        </w:trPr>
        <w:tc>
          <w:tcPr>
            <w:tcW w:w="1180" w:type="dxa"/>
            <w:vMerge/>
          </w:tcPr>
          <w:p w14:paraId="7B68DD90" w14:textId="77777777" w:rsidR="00E42AE1" w:rsidRPr="009B44D6" w:rsidRDefault="00E42AE1">
            <w:pPr>
              <w:rPr>
                <w:lang w:val="fo-FO"/>
              </w:rPr>
            </w:pPr>
          </w:p>
        </w:tc>
        <w:tc>
          <w:tcPr>
            <w:tcW w:w="3769" w:type="dxa"/>
          </w:tcPr>
          <w:p w14:paraId="0108D1C1" w14:textId="77777777" w:rsidR="00E42AE1" w:rsidRPr="009B44D6" w:rsidRDefault="00E42AE1">
            <w:pPr>
              <w:pStyle w:val="Overskrift2"/>
              <w:rPr>
                <w:lang w:val="fo-FO"/>
              </w:rPr>
            </w:pPr>
          </w:p>
        </w:tc>
        <w:tc>
          <w:tcPr>
            <w:tcW w:w="1647" w:type="dxa"/>
          </w:tcPr>
          <w:p w14:paraId="4A639714" w14:textId="77777777" w:rsidR="00E42AE1" w:rsidRPr="009B44D6" w:rsidRDefault="00E42AE1">
            <w:pPr>
              <w:rPr>
                <w:lang w:val="fo-FO"/>
              </w:rPr>
            </w:pPr>
          </w:p>
        </w:tc>
        <w:tc>
          <w:tcPr>
            <w:tcW w:w="1439" w:type="dxa"/>
          </w:tcPr>
          <w:p w14:paraId="69A7BC6C" w14:textId="77777777" w:rsidR="00E42AE1" w:rsidRPr="009B44D6" w:rsidRDefault="00E42AE1">
            <w:pPr>
              <w:rPr>
                <w:lang w:val="fo-FO"/>
              </w:rPr>
            </w:pPr>
          </w:p>
        </w:tc>
        <w:tc>
          <w:tcPr>
            <w:tcW w:w="1743" w:type="dxa"/>
          </w:tcPr>
          <w:p w14:paraId="62F45E96" w14:textId="77777777" w:rsidR="00E42AE1" w:rsidRPr="009B44D6" w:rsidRDefault="00E42AE1">
            <w:pPr>
              <w:rPr>
                <w:lang w:val="fo-FO"/>
              </w:rPr>
            </w:pPr>
          </w:p>
        </w:tc>
      </w:tr>
      <w:tr w:rsidR="00E42AE1" w:rsidRPr="009B44D6" w14:paraId="32D4DE38" w14:textId="77777777">
        <w:trPr>
          <w:cantSplit/>
        </w:trPr>
        <w:tc>
          <w:tcPr>
            <w:tcW w:w="1180" w:type="dxa"/>
            <w:vMerge/>
          </w:tcPr>
          <w:p w14:paraId="7795E7E7" w14:textId="77777777" w:rsidR="00E42AE1" w:rsidRPr="009B44D6" w:rsidRDefault="00E42AE1">
            <w:pPr>
              <w:rPr>
                <w:lang w:val="fo-FO"/>
              </w:rPr>
            </w:pPr>
          </w:p>
        </w:tc>
        <w:tc>
          <w:tcPr>
            <w:tcW w:w="3769" w:type="dxa"/>
          </w:tcPr>
          <w:p w14:paraId="4CEE86B9" w14:textId="77777777" w:rsidR="00E42AE1" w:rsidRPr="009B44D6" w:rsidRDefault="00E42AE1">
            <w:pPr>
              <w:pStyle w:val="Overskrift2"/>
              <w:rPr>
                <w:lang w:val="fo-FO"/>
              </w:rPr>
            </w:pPr>
            <w:r w:rsidRPr="009B44D6">
              <w:rPr>
                <w:lang w:val="fo-FO"/>
              </w:rPr>
              <w:t>Íalt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75B34025" w14:textId="77777777" w:rsidR="00E42AE1" w:rsidRPr="009B44D6" w:rsidRDefault="00E42AE1">
            <w:pPr>
              <w:rPr>
                <w:lang w:val="fo-FO"/>
              </w:rPr>
            </w:pPr>
          </w:p>
        </w:tc>
        <w:tc>
          <w:tcPr>
            <w:tcW w:w="1439" w:type="dxa"/>
          </w:tcPr>
          <w:p w14:paraId="78B0BC94" w14:textId="77777777" w:rsidR="00E42AE1" w:rsidRPr="009B44D6" w:rsidRDefault="00E42AE1">
            <w:pPr>
              <w:rPr>
                <w:lang w:val="fo-FO"/>
              </w:rPr>
            </w:pPr>
          </w:p>
        </w:tc>
        <w:tc>
          <w:tcPr>
            <w:tcW w:w="1743" w:type="dxa"/>
          </w:tcPr>
          <w:p w14:paraId="2F3F84C2" w14:textId="77777777" w:rsidR="00E42AE1" w:rsidRPr="009B44D6" w:rsidRDefault="00E42AE1">
            <w:pPr>
              <w:rPr>
                <w:lang w:val="fo-FO"/>
              </w:rPr>
            </w:pPr>
          </w:p>
        </w:tc>
      </w:tr>
      <w:tr w:rsidR="00E42AE1" w:rsidRPr="00503D75" w14:paraId="5E09CAB0" w14:textId="77777777">
        <w:trPr>
          <w:cantSplit/>
        </w:trPr>
        <w:tc>
          <w:tcPr>
            <w:tcW w:w="1180" w:type="dxa"/>
            <w:vMerge/>
          </w:tcPr>
          <w:p w14:paraId="2B5DD8B8" w14:textId="77777777" w:rsidR="00E42AE1" w:rsidRPr="009B44D6" w:rsidRDefault="00E42AE1">
            <w:pPr>
              <w:rPr>
                <w:lang w:val="fo-FO"/>
              </w:rPr>
            </w:pPr>
          </w:p>
        </w:tc>
        <w:tc>
          <w:tcPr>
            <w:tcW w:w="3769" w:type="dxa"/>
          </w:tcPr>
          <w:p w14:paraId="4A4FE488" w14:textId="77777777" w:rsidR="00E42AE1" w:rsidRPr="009B44D6" w:rsidRDefault="00E42AE1">
            <w:pPr>
              <w:rPr>
                <w:i/>
                <w:iCs/>
                <w:lang w:val="fo-FO"/>
              </w:rPr>
            </w:pPr>
            <w:r w:rsidRPr="009B44D6">
              <w:rPr>
                <w:i/>
                <w:iCs/>
                <w:lang w:val="fo-FO"/>
              </w:rPr>
              <w:t xml:space="preserve">Væntandi útreiðslur íalt </w:t>
            </w:r>
            <w:r w:rsidRPr="009B44D6">
              <w:rPr>
                <w:b/>
                <w:bCs/>
                <w:i/>
                <w:iCs/>
                <w:lang w:val="fo-FO"/>
              </w:rPr>
              <w:t>B+D</w:t>
            </w:r>
          </w:p>
        </w:tc>
        <w:tc>
          <w:tcPr>
            <w:tcW w:w="1647" w:type="dxa"/>
            <w:shd w:val="clear" w:color="auto" w:fill="5F5F5F"/>
          </w:tcPr>
          <w:p w14:paraId="75FF1F80" w14:textId="77777777" w:rsidR="00E42AE1" w:rsidRPr="009B44D6" w:rsidRDefault="00E42AE1">
            <w:pPr>
              <w:rPr>
                <w:lang w:val="fo-FO"/>
              </w:rPr>
            </w:pPr>
          </w:p>
        </w:tc>
        <w:tc>
          <w:tcPr>
            <w:tcW w:w="3182" w:type="dxa"/>
            <w:gridSpan w:val="2"/>
          </w:tcPr>
          <w:p w14:paraId="5768797E" w14:textId="77777777" w:rsidR="00E42AE1" w:rsidRPr="009B44D6" w:rsidRDefault="00E42AE1">
            <w:pPr>
              <w:rPr>
                <w:lang w:val="fo-FO"/>
              </w:rPr>
            </w:pPr>
          </w:p>
        </w:tc>
      </w:tr>
      <w:tr w:rsidR="00E42AE1" w:rsidRPr="00503D75" w14:paraId="5CC0B5CB" w14:textId="77777777">
        <w:trPr>
          <w:cantSplit/>
        </w:trPr>
        <w:tc>
          <w:tcPr>
            <w:tcW w:w="4949" w:type="dxa"/>
            <w:gridSpan w:val="2"/>
          </w:tcPr>
          <w:p w14:paraId="38B19BB4" w14:textId="77777777" w:rsidR="00E42AE1" w:rsidRPr="009B44D6" w:rsidRDefault="00E42AE1">
            <w:pPr>
              <w:rPr>
                <w:b/>
                <w:bCs/>
                <w:lang w:val="fo-FO"/>
              </w:rPr>
            </w:pPr>
          </w:p>
        </w:tc>
        <w:tc>
          <w:tcPr>
            <w:tcW w:w="1647" w:type="dxa"/>
          </w:tcPr>
          <w:p w14:paraId="10AF1319" w14:textId="77777777" w:rsidR="00E42AE1" w:rsidRPr="009B44D6" w:rsidRDefault="00E42AE1">
            <w:pPr>
              <w:rPr>
                <w:b/>
                <w:bCs/>
                <w:lang w:val="fo-FO"/>
              </w:rPr>
            </w:pPr>
          </w:p>
        </w:tc>
        <w:tc>
          <w:tcPr>
            <w:tcW w:w="1439" w:type="dxa"/>
          </w:tcPr>
          <w:p w14:paraId="277C5D3B" w14:textId="77777777" w:rsidR="00E42AE1" w:rsidRPr="009B44D6" w:rsidRDefault="00E42AE1">
            <w:pPr>
              <w:rPr>
                <w:b/>
                <w:bCs/>
                <w:lang w:val="fo-FO"/>
              </w:rPr>
            </w:pPr>
          </w:p>
        </w:tc>
        <w:tc>
          <w:tcPr>
            <w:tcW w:w="1743" w:type="dxa"/>
          </w:tcPr>
          <w:p w14:paraId="69116E48" w14:textId="77777777" w:rsidR="00E42AE1" w:rsidRPr="009B44D6" w:rsidRDefault="00E42AE1">
            <w:pPr>
              <w:rPr>
                <w:b/>
                <w:bCs/>
                <w:lang w:val="fo-FO"/>
              </w:rPr>
            </w:pPr>
          </w:p>
        </w:tc>
      </w:tr>
    </w:tbl>
    <w:p w14:paraId="680B0D54" w14:textId="77777777" w:rsidR="00E42AE1" w:rsidRPr="009B44D6" w:rsidRDefault="00E42AE1">
      <w:pPr>
        <w:rPr>
          <w:lang w:val="fo-FO"/>
        </w:rPr>
      </w:pPr>
    </w:p>
    <w:p w14:paraId="0B0B2E87" w14:textId="77777777" w:rsidR="00621ABE" w:rsidRPr="009B44D6" w:rsidRDefault="00621ABE">
      <w:pPr>
        <w:rPr>
          <w:lang w:val="fo-FO"/>
        </w:rPr>
      </w:pPr>
    </w:p>
    <w:tbl>
      <w:tblPr>
        <w:tblW w:w="9710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E42AE1" w:rsidRPr="00503D75" w14:paraId="3E858A98" w14:textId="77777777">
        <w:tc>
          <w:tcPr>
            <w:tcW w:w="9710" w:type="dxa"/>
          </w:tcPr>
          <w:p w14:paraId="4704B0CF" w14:textId="77777777" w:rsidR="001B741F" w:rsidRPr="009B44D6" w:rsidRDefault="00E42AE1" w:rsidP="001B741F">
            <w:pPr>
              <w:rPr>
                <w:b/>
                <w:sz w:val="22"/>
                <w:lang w:val="fo-FO"/>
              </w:rPr>
            </w:pPr>
            <w:r w:rsidRPr="009B44D6">
              <w:rPr>
                <w:b/>
                <w:sz w:val="22"/>
                <w:lang w:val="fo-FO"/>
              </w:rPr>
              <w:t xml:space="preserve"> </w:t>
            </w:r>
            <w:r w:rsidR="001B741F" w:rsidRPr="009B44D6">
              <w:rPr>
                <w:b/>
                <w:sz w:val="22"/>
                <w:lang w:val="fo-FO"/>
              </w:rPr>
              <w:t xml:space="preserve">16. </w:t>
            </w:r>
            <w:r w:rsidR="001B741F" w:rsidRPr="009B44D6">
              <w:rPr>
                <w:b/>
                <w:sz w:val="22"/>
                <w:highlight w:val="yellow"/>
                <w:lang w:val="fo-FO"/>
              </w:rPr>
              <w:t>Samlað kostnaðarætlan</w:t>
            </w:r>
            <w:r w:rsidR="001B741F" w:rsidRPr="009B44D6">
              <w:rPr>
                <w:b/>
                <w:sz w:val="22"/>
                <w:lang w:val="fo-FO"/>
              </w:rPr>
              <w:t xml:space="preserve"> fyri komandi ár (Upphæddirnar undir hesum punkti skulu svara til </w:t>
            </w:r>
            <w:proofErr w:type="spellStart"/>
            <w:r w:rsidR="001B741F" w:rsidRPr="009B44D6">
              <w:rPr>
                <w:b/>
                <w:sz w:val="22"/>
                <w:lang w:val="fo-FO"/>
              </w:rPr>
              <w:t>summin</w:t>
            </w:r>
            <w:proofErr w:type="spellEnd"/>
            <w:r w:rsidR="001B741F" w:rsidRPr="009B44D6">
              <w:rPr>
                <w:b/>
                <w:sz w:val="22"/>
                <w:lang w:val="fo-FO"/>
              </w:rPr>
              <w:t xml:space="preserve"> av upphæddunum undir punkti 17 og 18)</w:t>
            </w:r>
          </w:p>
          <w:p w14:paraId="19FFBEC8" w14:textId="77777777" w:rsidR="00E42AE1" w:rsidRPr="009B44D6" w:rsidRDefault="00E42AE1">
            <w:pPr>
              <w:rPr>
                <w:b/>
                <w:sz w:val="22"/>
                <w:lang w:val="fo-FO"/>
              </w:rPr>
            </w:pPr>
          </w:p>
          <w:p w14:paraId="0346C05F" w14:textId="77777777" w:rsidR="00E42AE1" w:rsidRPr="009B44D6" w:rsidRDefault="00E42AE1">
            <w:pPr>
              <w:rPr>
                <w:b/>
                <w:sz w:val="22"/>
                <w:lang w:val="fo-FO"/>
              </w:rPr>
            </w:pPr>
          </w:p>
          <w:tbl>
            <w:tblPr>
              <w:tblW w:w="0" w:type="auto"/>
              <w:tblInd w:w="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89"/>
              <w:gridCol w:w="2769"/>
            </w:tblGrid>
            <w:tr w:rsidR="00E42AE1" w:rsidRPr="009B44D6" w14:paraId="7E62E3CA" w14:textId="77777777" w:rsidTr="002B18E8">
              <w:trPr>
                <w:trHeight w:val="284"/>
              </w:trPr>
              <w:tc>
                <w:tcPr>
                  <w:tcW w:w="4989" w:type="dxa"/>
                </w:tcPr>
                <w:p w14:paraId="4C4EBB73" w14:textId="77777777" w:rsidR="00E42AE1" w:rsidRPr="009B44D6" w:rsidRDefault="00E42AE1">
                  <w:pPr>
                    <w:jc w:val="center"/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2769" w:type="dxa"/>
                </w:tcPr>
                <w:p w14:paraId="037A1ACD" w14:textId="0123B361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  <w:r w:rsidRPr="009B44D6">
                    <w:rPr>
                      <w:b/>
                      <w:sz w:val="22"/>
                      <w:lang w:val="fo-FO"/>
                    </w:rPr>
                    <w:t>Ár:</w:t>
                  </w:r>
                  <w:r w:rsidR="00F032EF" w:rsidRPr="009B44D6">
                    <w:rPr>
                      <w:b/>
                      <w:sz w:val="22"/>
                      <w:lang w:val="fo-FO"/>
                    </w:rPr>
                    <w:t xml:space="preserve"> </w:t>
                  </w:r>
                </w:p>
              </w:tc>
            </w:tr>
            <w:tr w:rsidR="001B741F" w:rsidRPr="009B44D6" w14:paraId="600AD929" w14:textId="77777777" w:rsidTr="002B18E8">
              <w:trPr>
                <w:trHeight w:val="284"/>
              </w:trPr>
              <w:tc>
                <w:tcPr>
                  <w:tcW w:w="4989" w:type="dxa"/>
                </w:tcPr>
                <w:p w14:paraId="32C9BADD" w14:textId="77777777" w:rsidR="001B741F" w:rsidRPr="009B44D6" w:rsidRDefault="001B741F" w:rsidP="00BE1A79">
                  <w:pPr>
                    <w:rPr>
                      <w:b/>
                      <w:lang w:val="fo-FO"/>
                    </w:rPr>
                  </w:pPr>
                  <w:r w:rsidRPr="009B44D6">
                    <w:rPr>
                      <w:lang w:val="fo-FO"/>
                    </w:rPr>
                    <w:t>16.1 Lønir</w:t>
                  </w:r>
                </w:p>
              </w:tc>
              <w:tc>
                <w:tcPr>
                  <w:tcW w:w="2769" w:type="dxa"/>
                </w:tcPr>
                <w:p w14:paraId="00127B25" w14:textId="77777777" w:rsidR="001B741F" w:rsidRPr="009B44D6" w:rsidRDefault="001B741F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</w:tr>
            <w:tr w:rsidR="001B741F" w:rsidRPr="009B44D6" w14:paraId="4D6CD97C" w14:textId="77777777" w:rsidTr="002B18E8">
              <w:trPr>
                <w:trHeight w:val="284"/>
              </w:trPr>
              <w:tc>
                <w:tcPr>
                  <w:tcW w:w="4989" w:type="dxa"/>
                </w:tcPr>
                <w:p w14:paraId="1B39E5DF" w14:textId="77777777" w:rsidR="001B741F" w:rsidRPr="009B44D6" w:rsidRDefault="001B741F" w:rsidP="00BE1A79">
                  <w:pPr>
                    <w:rPr>
                      <w:b/>
                      <w:lang w:val="fo-FO"/>
                    </w:rPr>
                  </w:pPr>
                  <w:r w:rsidRPr="009B44D6">
                    <w:rPr>
                      <w:lang w:val="fo-FO"/>
                    </w:rPr>
                    <w:t xml:space="preserve">16.2 </w:t>
                  </w:r>
                  <w:proofErr w:type="spellStart"/>
                  <w:r w:rsidRPr="009B44D6">
                    <w:rPr>
                      <w:lang w:val="fo-FO"/>
                    </w:rPr>
                    <w:t>Rakstrargjald</w:t>
                  </w:r>
                  <w:proofErr w:type="spellEnd"/>
                </w:p>
              </w:tc>
              <w:tc>
                <w:tcPr>
                  <w:tcW w:w="2769" w:type="dxa"/>
                </w:tcPr>
                <w:p w14:paraId="17345350" w14:textId="77777777" w:rsidR="001B741F" w:rsidRPr="009B44D6" w:rsidRDefault="001B741F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</w:tr>
            <w:tr w:rsidR="001B741F" w:rsidRPr="00503D75" w14:paraId="562F6691" w14:textId="77777777" w:rsidTr="002B18E8">
              <w:trPr>
                <w:trHeight w:val="284"/>
              </w:trPr>
              <w:tc>
                <w:tcPr>
                  <w:tcW w:w="4989" w:type="dxa"/>
                </w:tcPr>
                <w:p w14:paraId="63E05771" w14:textId="77777777" w:rsidR="001B741F" w:rsidRPr="009B44D6" w:rsidRDefault="001B741F" w:rsidP="00BE1A79">
                  <w:pPr>
                    <w:rPr>
                      <w:b/>
                      <w:lang w:val="fo-FO"/>
                    </w:rPr>
                  </w:pPr>
                  <w:r w:rsidRPr="009B44D6">
                    <w:rPr>
                      <w:lang w:val="fo-FO"/>
                    </w:rPr>
                    <w:t>16.3 Keyp av vørum og tænastum</w:t>
                  </w:r>
                </w:p>
              </w:tc>
              <w:tc>
                <w:tcPr>
                  <w:tcW w:w="2769" w:type="dxa"/>
                </w:tcPr>
                <w:p w14:paraId="30876B62" w14:textId="77777777" w:rsidR="001B741F" w:rsidRPr="009B44D6" w:rsidRDefault="001B741F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</w:tr>
            <w:tr w:rsidR="001B741F" w:rsidRPr="00503D75" w14:paraId="1D61B8BE" w14:textId="77777777" w:rsidTr="002B18E8">
              <w:trPr>
                <w:trHeight w:val="284"/>
              </w:trPr>
              <w:tc>
                <w:tcPr>
                  <w:tcW w:w="4989" w:type="dxa"/>
                </w:tcPr>
                <w:p w14:paraId="737EABF4" w14:textId="77777777" w:rsidR="001B741F" w:rsidRPr="009B44D6" w:rsidRDefault="001B741F" w:rsidP="00BE1A79">
                  <w:pPr>
                    <w:rPr>
                      <w:b/>
                      <w:lang w:val="fo-FO"/>
                    </w:rPr>
                  </w:pPr>
                  <w:r w:rsidRPr="009B44D6">
                    <w:rPr>
                      <w:lang w:val="fo-FO"/>
                    </w:rPr>
                    <w:t xml:space="preserve">16.4 </w:t>
                  </w:r>
                  <w:r w:rsidRPr="009B44D6">
                    <w:rPr>
                      <w:bCs/>
                      <w:lang w:val="fo-FO"/>
                    </w:rPr>
                    <w:t>Leiga/keyp av maskinum/tólum o.ø</w:t>
                  </w:r>
                  <w:r w:rsidRPr="009B44D6">
                    <w:rPr>
                      <w:b/>
                      <w:bCs/>
                      <w:lang w:val="fo-FO"/>
                    </w:rPr>
                    <w:t>.</w:t>
                  </w:r>
                </w:p>
              </w:tc>
              <w:tc>
                <w:tcPr>
                  <w:tcW w:w="2769" w:type="dxa"/>
                </w:tcPr>
                <w:p w14:paraId="5D97A354" w14:textId="77777777" w:rsidR="001B741F" w:rsidRPr="009B44D6" w:rsidRDefault="001B741F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</w:tr>
            <w:tr w:rsidR="001B741F" w:rsidRPr="00503D75" w14:paraId="64FE476B" w14:textId="77777777" w:rsidTr="002B18E8">
              <w:trPr>
                <w:trHeight w:val="284"/>
              </w:trPr>
              <w:tc>
                <w:tcPr>
                  <w:tcW w:w="4989" w:type="dxa"/>
                </w:tcPr>
                <w:p w14:paraId="48F901BA" w14:textId="77777777" w:rsidR="001B741F" w:rsidRPr="009B44D6" w:rsidRDefault="001B741F" w:rsidP="00BE1A79">
                  <w:pPr>
                    <w:pStyle w:val="Sidehoved"/>
                    <w:tabs>
                      <w:tab w:val="clear" w:pos="4819"/>
                      <w:tab w:val="clear" w:pos="9638"/>
                    </w:tabs>
                    <w:rPr>
                      <w:lang w:val="fo-FO"/>
                    </w:rPr>
                  </w:pPr>
                  <w:r w:rsidRPr="009B44D6">
                    <w:rPr>
                      <w:lang w:val="fo-FO"/>
                    </w:rPr>
                    <w:t>16.5 Ymiskt</w:t>
                  </w:r>
                </w:p>
              </w:tc>
              <w:tc>
                <w:tcPr>
                  <w:tcW w:w="2769" w:type="dxa"/>
                </w:tcPr>
                <w:p w14:paraId="13C418F6" w14:textId="77777777" w:rsidR="001B741F" w:rsidRPr="009B44D6" w:rsidRDefault="001B741F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</w:tr>
            <w:tr w:rsidR="001B741F" w:rsidRPr="00503D75" w14:paraId="636B73F7" w14:textId="77777777" w:rsidTr="002B18E8">
              <w:trPr>
                <w:trHeight w:val="284"/>
              </w:trPr>
              <w:tc>
                <w:tcPr>
                  <w:tcW w:w="4989" w:type="dxa"/>
                </w:tcPr>
                <w:p w14:paraId="0A06BA9A" w14:textId="77777777" w:rsidR="001B741F" w:rsidRPr="009B44D6" w:rsidRDefault="001B741F" w:rsidP="00BE1A79">
                  <w:pPr>
                    <w:rPr>
                      <w:lang w:val="fo-FO"/>
                    </w:rPr>
                  </w:pPr>
                  <w:r w:rsidRPr="009B44D6">
                    <w:rPr>
                      <w:lang w:val="fo-FO"/>
                    </w:rPr>
                    <w:t>16.6 Samanlagt (=17+18!)</w:t>
                  </w:r>
                </w:p>
              </w:tc>
              <w:tc>
                <w:tcPr>
                  <w:tcW w:w="2769" w:type="dxa"/>
                </w:tcPr>
                <w:p w14:paraId="3F315A8C" w14:textId="77777777" w:rsidR="001B741F" w:rsidRPr="009B44D6" w:rsidRDefault="001B741F">
                  <w:pPr>
                    <w:rPr>
                      <w:b/>
                      <w:sz w:val="22"/>
                      <w:lang w:val="fo-FO"/>
                    </w:rPr>
                  </w:pPr>
                </w:p>
              </w:tc>
            </w:tr>
          </w:tbl>
          <w:p w14:paraId="2C4CB308" w14:textId="77777777" w:rsidR="00E42AE1" w:rsidRPr="009B44D6" w:rsidRDefault="00E42AE1">
            <w:pPr>
              <w:rPr>
                <w:b/>
                <w:sz w:val="22"/>
                <w:lang w:val="fo-FO"/>
              </w:rPr>
            </w:pPr>
          </w:p>
          <w:p w14:paraId="157D0DC1" w14:textId="77777777" w:rsidR="00E42AE1" w:rsidRPr="009B44D6" w:rsidRDefault="00E42AE1">
            <w:pPr>
              <w:rPr>
                <w:b/>
                <w:sz w:val="22"/>
                <w:lang w:val="fo-FO"/>
              </w:rPr>
            </w:pPr>
            <w:r w:rsidRPr="009B44D6">
              <w:rPr>
                <w:b/>
                <w:sz w:val="22"/>
                <w:lang w:val="fo-FO"/>
              </w:rPr>
              <w:t xml:space="preserve">     Frágreiðingar um postarnar í kostnaðarætlanini:</w:t>
            </w:r>
          </w:p>
          <w:p w14:paraId="79856267" w14:textId="77777777" w:rsidR="001B741F" w:rsidRPr="009B44D6" w:rsidRDefault="001B741F" w:rsidP="001B741F">
            <w:pPr>
              <w:ind w:left="427"/>
              <w:rPr>
                <w:b/>
                <w:lang w:val="fo-FO"/>
              </w:rPr>
            </w:pPr>
            <w:r w:rsidRPr="009B44D6">
              <w:rPr>
                <w:lang w:val="fo-FO"/>
              </w:rPr>
              <w:t>16.1 Lønir:</w:t>
            </w:r>
          </w:p>
          <w:p w14:paraId="0D1CF997" w14:textId="77777777" w:rsidR="001B741F" w:rsidRPr="009B44D6" w:rsidRDefault="001B741F" w:rsidP="001B741F">
            <w:pPr>
              <w:ind w:left="427"/>
              <w:rPr>
                <w:b/>
                <w:lang w:val="fo-FO"/>
              </w:rPr>
            </w:pPr>
            <w:r w:rsidRPr="009B44D6">
              <w:rPr>
                <w:lang w:val="fo-FO"/>
              </w:rPr>
              <w:t xml:space="preserve">16.2 </w:t>
            </w:r>
            <w:proofErr w:type="spellStart"/>
            <w:r w:rsidRPr="009B44D6">
              <w:rPr>
                <w:lang w:val="fo-FO"/>
              </w:rPr>
              <w:t>Rakstrargjald</w:t>
            </w:r>
            <w:proofErr w:type="spellEnd"/>
            <w:r w:rsidRPr="009B44D6">
              <w:rPr>
                <w:lang w:val="fo-FO"/>
              </w:rPr>
              <w:t>:</w:t>
            </w:r>
          </w:p>
          <w:p w14:paraId="2B9FC630" w14:textId="77777777" w:rsidR="001B741F" w:rsidRPr="009B44D6" w:rsidRDefault="001B741F" w:rsidP="001B741F">
            <w:pPr>
              <w:ind w:left="427"/>
              <w:rPr>
                <w:b/>
                <w:lang w:val="fo-FO"/>
              </w:rPr>
            </w:pPr>
            <w:r w:rsidRPr="009B44D6">
              <w:rPr>
                <w:lang w:val="fo-FO"/>
              </w:rPr>
              <w:t>16.3 Keyp av vørum og tænastum:</w:t>
            </w:r>
          </w:p>
          <w:p w14:paraId="2B82D8FC" w14:textId="77777777" w:rsidR="001B741F" w:rsidRPr="009B44D6" w:rsidRDefault="001B741F" w:rsidP="001B741F">
            <w:pPr>
              <w:ind w:left="427"/>
              <w:rPr>
                <w:b/>
                <w:lang w:val="fo-FO"/>
              </w:rPr>
            </w:pPr>
            <w:r w:rsidRPr="009B44D6">
              <w:rPr>
                <w:lang w:val="fo-FO"/>
              </w:rPr>
              <w:t xml:space="preserve">16.4 </w:t>
            </w:r>
            <w:r w:rsidRPr="009B44D6">
              <w:rPr>
                <w:bCs/>
                <w:lang w:val="fo-FO"/>
              </w:rPr>
              <w:t>Leiga/keyp av maskinum/tólum o.ø.:</w:t>
            </w:r>
          </w:p>
          <w:p w14:paraId="55CB0234" w14:textId="77777777" w:rsidR="001B741F" w:rsidRPr="009B44D6" w:rsidRDefault="001B741F" w:rsidP="001B741F">
            <w:pPr>
              <w:pStyle w:val="Sidehoved"/>
              <w:tabs>
                <w:tab w:val="clear" w:pos="4819"/>
                <w:tab w:val="clear" w:pos="9638"/>
              </w:tabs>
              <w:ind w:left="427"/>
              <w:rPr>
                <w:lang w:val="fo-FO"/>
              </w:rPr>
            </w:pPr>
            <w:r w:rsidRPr="009B44D6">
              <w:rPr>
                <w:lang w:val="fo-FO"/>
              </w:rPr>
              <w:t>16.5 Ymiskt:</w:t>
            </w:r>
          </w:p>
          <w:p w14:paraId="682069BE" w14:textId="77777777" w:rsidR="00E42AE1" w:rsidRPr="009B44D6" w:rsidRDefault="00E42AE1" w:rsidP="001B741F">
            <w:pPr>
              <w:pStyle w:val="Sidehoved"/>
              <w:tabs>
                <w:tab w:val="clear" w:pos="4819"/>
                <w:tab w:val="clear" w:pos="9638"/>
              </w:tabs>
              <w:ind w:left="361"/>
              <w:rPr>
                <w:b/>
                <w:sz w:val="22"/>
                <w:lang w:val="fo-FO"/>
              </w:rPr>
            </w:pPr>
          </w:p>
        </w:tc>
      </w:tr>
    </w:tbl>
    <w:p w14:paraId="2422CAA1" w14:textId="77777777" w:rsidR="00E42AE1" w:rsidRPr="009B44D6" w:rsidRDefault="00E42AE1">
      <w:pPr>
        <w:rPr>
          <w:lang w:val="fo-FO"/>
        </w:rPr>
      </w:pPr>
    </w:p>
    <w:p w14:paraId="65C43B0F" w14:textId="77777777" w:rsidR="00E42AE1" w:rsidRPr="009B44D6" w:rsidRDefault="00E42AE1">
      <w:pPr>
        <w:rPr>
          <w:lang w:val="fo-F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E42AE1" w:rsidRPr="003A6E58" w14:paraId="43A0CCE8" w14:textId="77777777">
        <w:tc>
          <w:tcPr>
            <w:tcW w:w="9778" w:type="dxa"/>
          </w:tcPr>
          <w:p w14:paraId="341A8D9C" w14:textId="77777777" w:rsidR="00E42AE1" w:rsidRPr="009B44D6" w:rsidRDefault="00E42AE1">
            <w:pPr>
              <w:rPr>
                <w:b/>
                <w:sz w:val="22"/>
                <w:lang w:val="fo-FO"/>
              </w:rPr>
            </w:pPr>
          </w:p>
          <w:p w14:paraId="79B7675F" w14:textId="77777777" w:rsidR="001B741F" w:rsidRPr="009B44D6" w:rsidRDefault="001B741F" w:rsidP="001B741F">
            <w:pPr>
              <w:rPr>
                <w:b/>
                <w:sz w:val="22"/>
                <w:lang w:val="fo-FO"/>
              </w:rPr>
            </w:pPr>
            <w:r w:rsidRPr="009B44D6">
              <w:rPr>
                <w:b/>
                <w:sz w:val="22"/>
                <w:lang w:val="fo-FO"/>
              </w:rPr>
              <w:t xml:space="preserve">17. Virðismett </w:t>
            </w:r>
            <w:proofErr w:type="spellStart"/>
            <w:r w:rsidRPr="009B44D6">
              <w:rPr>
                <w:b/>
                <w:sz w:val="22"/>
                <w:lang w:val="fo-FO"/>
              </w:rPr>
              <w:t>eginavrik</w:t>
            </w:r>
            <w:proofErr w:type="spellEnd"/>
            <w:r w:rsidRPr="009B44D6">
              <w:rPr>
                <w:b/>
                <w:sz w:val="22"/>
                <w:lang w:val="fo-FO"/>
              </w:rPr>
              <w:t xml:space="preserve"> fyri (bæði í ár) og fyri komandi ár:</w:t>
            </w:r>
          </w:p>
          <w:p w14:paraId="0C058F37" w14:textId="77777777" w:rsidR="00E42AE1" w:rsidRPr="009B44D6" w:rsidRDefault="00E42AE1">
            <w:pPr>
              <w:rPr>
                <w:b/>
                <w:sz w:val="22"/>
                <w:lang w:val="fo-FO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09"/>
              <w:gridCol w:w="3259"/>
              <w:gridCol w:w="2732"/>
            </w:tblGrid>
            <w:tr w:rsidR="00E42AE1" w:rsidRPr="003A6E58" w14:paraId="3A59C270" w14:textId="77777777" w:rsidTr="002B18E8">
              <w:trPr>
                <w:trHeight w:val="284"/>
              </w:trPr>
              <w:tc>
                <w:tcPr>
                  <w:tcW w:w="3009" w:type="dxa"/>
                </w:tcPr>
                <w:p w14:paraId="4C53F371" w14:textId="77777777" w:rsidR="00E42AE1" w:rsidRPr="009B44D6" w:rsidRDefault="00E42AE1">
                  <w:pPr>
                    <w:rPr>
                      <w:lang w:val="fo-FO"/>
                    </w:rPr>
                  </w:pPr>
                </w:p>
              </w:tc>
              <w:tc>
                <w:tcPr>
                  <w:tcW w:w="3259" w:type="dxa"/>
                </w:tcPr>
                <w:p w14:paraId="4BAF144F" w14:textId="1D7A816A" w:rsidR="00E42AE1" w:rsidRPr="009B44D6" w:rsidRDefault="00E42AE1">
                  <w:pPr>
                    <w:jc w:val="center"/>
                    <w:rPr>
                      <w:lang w:val="fo-FO"/>
                    </w:rPr>
                  </w:pPr>
                  <w:r w:rsidRPr="009B44D6">
                    <w:rPr>
                      <w:lang w:val="fo-FO"/>
                    </w:rPr>
                    <w:t>Í ár</w:t>
                  </w:r>
                </w:p>
              </w:tc>
              <w:tc>
                <w:tcPr>
                  <w:tcW w:w="2732" w:type="dxa"/>
                </w:tcPr>
                <w:p w14:paraId="16AB07DF" w14:textId="0935586D" w:rsidR="00E42AE1" w:rsidRPr="009B44D6" w:rsidRDefault="00E42AE1">
                  <w:pPr>
                    <w:jc w:val="center"/>
                    <w:rPr>
                      <w:b/>
                      <w:lang w:val="fo-FO"/>
                    </w:rPr>
                  </w:pPr>
                  <w:r w:rsidRPr="009B44D6">
                    <w:rPr>
                      <w:b/>
                      <w:lang w:val="fo-FO"/>
                    </w:rPr>
                    <w:t>Komandi ár</w:t>
                  </w:r>
                  <w:r w:rsidR="001B568A" w:rsidRPr="009B44D6">
                    <w:rPr>
                      <w:b/>
                      <w:lang w:val="fo-FO"/>
                    </w:rPr>
                    <w:t xml:space="preserve"> </w:t>
                  </w:r>
                </w:p>
              </w:tc>
            </w:tr>
            <w:tr w:rsidR="001B741F" w:rsidRPr="003A6E58" w14:paraId="1C111EA0" w14:textId="77777777" w:rsidTr="002B18E8">
              <w:trPr>
                <w:trHeight w:val="284"/>
              </w:trPr>
              <w:tc>
                <w:tcPr>
                  <w:tcW w:w="3009" w:type="dxa"/>
                </w:tcPr>
                <w:p w14:paraId="20852705" w14:textId="77777777" w:rsidR="001B741F" w:rsidRPr="009B44D6" w:rsidRDefault="001B741F" w:rsidP="00BE1A79">
                  <w:pPr>
                    <w:rPr>
                      <w:lang w:val="fo-FO"/>
                    </w:rPr>
                  </w:pPr>
                  <w:r w:rsidRPr="009B44D6">
                    <w:rPr>
                      <w:lang w:val="fo-FO"/>
                    </w:rPr>
                    <w:t xml:space="preserve">Arbeiðsløn (mett </w:t>
                  </w:r>
                  <w:proofErr w:type="spellStart"/>
                  <w:r w:rsidRPr="009B44D6">
                    <w:rPr>
                      <w:lang w:val="fo-FO"/>
                    </w:rPr>
                    <w:t>eginavrik</w:t>
                  </w:r>
                  <w:proofErr w:type="spellEnd"/>
                  <w:r w:rsidRPr="009B44D6">
                    <w:rPr>
                      <w:lang w:val="fo-FO"/>
                    </w:rPr>
                    <w:t>)</w:t>
                  </w:r>
                </w:p>
              </w:tc>
              <w:tc>
                <w:tcPr>
                  <w:tcW w:w="3259" w:type="dxa"/>
                </w:tcPr>
                <w:p w14:paraId="2F36A69C" w14:textId="77777777" w:rsidR="001B741F" w:rsidRPr="009B44D6" w:rsidRDefault="001B741F">
                  <w:pPr>
                    <w:rPr>
                      <w:lang w:val="fo-FO"/>
                    </w:rPr>
                  </w:pPr>
                </w:p>
              </w:tc>
              <w:tc>
                <w:tcPr>
                  <w:tcW w:w="2732" w:type="dxa"/>
                </w:tcPr>
                <w:p w14:paraId="5EA28690" w14:textId="77777777" w:rsidR="001B741F" w:rsidRPr="009B44D6" w:rsidRDefault="001B741F">
                  <w:pPr>
                    <w:rPr>
                      <w:lang w:val="fo-FO"/>
                    </w:rPr>
                  </w:pPr>
                </w:p>
              </w:tc>
            </w:tr>
            <w:tr w:rsidR="001B741F" w:rsidRPr="003A6E58" w14:paraId="07BBBECB" w14:textId="77777777" w:rsidTr="002B18E8">
              <w:trPr>
                <w:trHeight w:val="284"/>
              </w:trPr>
              <w:tc>
                <w:tcPr>
                  <w:tcW w:w="3009" w:type="dxa"/>
                </w:tcPr>
                <w:p w14:paraId="57D0B192" w14:textId="77777777" w:rsidR="001B741F" w:rsidRPr="009B44D6" w:rsidRDefault="001B741F" w:rsidP="00BE1A79">
                  <w:pPr>
                    <w:rPr>
                      <w:lang w:val="fo-FO"/>
                    </w:rPr>
                  </w:pPr>
                  <w:r w:rsidRPr="009B44D6">
                    <w:rPr>
                      <w:lang w:val="fo-FO"/>
                    </w:rPr>
                    <w:t>Ferðing v.m.</w:t>
                  </w:r>
                </w:p>
              </w:tc>
              <w:tc>
                <w:tcPr>
                  <w:tcW w:w="3259" w:type="dxa"/>
                </w:tcPr>
                <w:p w14:paraId="7C3918E2" w14:textId="77777777" w:rsidR="001B741F" w:rsidRPr="009B44D6" w:rsidRDefault="001B741F">
                  <w:pPr>
                    <w:rPr>
                      <w:lang w:val="fo-FO"/>
                    </w:rPr>
                  </w:pPr>
                </w:p>
              </w:tc>
              <w:tc>
                <w:tcPr>
                  <w:tcW w:w="2732" w:type="dxa"/>
                </w:tcPr>
                <w:p w14:paraId="357C970E" w14:textId="77777777" w:rsidR="001B741F" w:rsidRPr="009B44D6" w:rsidRDefault="001B741F">
                  <w:pPr>
                    <w:rPr>
                      <w:lang w:val="fo-FO"/>
                    </w:rPr>
                  </w:pPr>
                </w:p>
              </w:tc>
            </w:tr>
            <w:tr w:rsidR="001B741F" w:rsidRPr="003A6E58" w14:paraId="31B7D7A6" w14:textId="77777777" w:rsidTr="002B18E8">
              <w:trPr>
                <w:trHeight w:val="284"/>
              </w:trPr>
              <w:tc>
                <w:tcPr>
                  <w:tcW w:w="3009" w:type="dxa"/>
                </w:tcPr>
                <w:p w14:paraId="489328E5" w14:textId="77777777" w:rsidR="001B741F" w:rsidRPr="009B44D6" w:rsidRDefault="001B741F" w:rsidP="00BE1A79">
                  <w:pPr>
                    <w:rPr>
                      <w:lang w:val="fo-FO"/>
                    </w:rPr>
                  </w:pPr>
                  <w:r w:rsidRPr="009B44D6">
                    <w:rPr>
                      <w:lang w:val="fo-FO"/>
                    </w:rPr>
                    <w:t>Rávøra</w:t>
                  </w:r>
                </w:p>
              </w:tc>
              <w:tc>
                <w:tcPr>
                  <w:tcW w:w="3259" w:type="dxa"/>
                </w:tcPr>
                <w:p w14:paraId="5094A70B" w14:textId="77777777" w:rsidR="001B741F" w:rsidRPr="009B44D6" w:rsidRDefault="001B741F">
                  <w:pPr>
                    <w:rPr>
                      <w:lang w:val="fo-FO"/>
                    </w:rPr>
                  </w:pPr>
                </w:p>
              </w:tc>
              <w:tc>
                <w:tcPr>
                  <w:tcW w:w="2732" w:type="dxa"/>
                </w:tcPr>
                <w:p w14:paraId="71D92044" w14:textId="77777777" w:rsidR="001B741F" w:rsidRPr="009B44D6" w:rsidRDefault="001B741F">
                  <w:pPr>
                    <w:rPr>
                      <w:lang w:val="fo-FO"/>
                    </w:rPr>
                  </w:pPr>
                </w:p>
              </w:tc>
            </w:tr>
            <w:tr w:rsidR="001B741F" w:rsidRPr="003A6E58" w14:paraId="554B3B84" w14:textId="77777777" w:rsidTr="002B18E8">
              <w:trPr>
                <w:trHeight w:val="284"/>
              </w:trPr>
              <w:tc>
                <w:tcPr>
                  <w:tcW w:w="3009" w:type="dxa"/>
                </w:tcPr>
                <w:p w14:paraId="74D8DA63" w14:textId="77777777" w:rsidR="001B741F" w:rsidRPr="009B44D6" w:rsidRDefault="001B741F" w:rsidP="00BE1A79">
                  <w:pPr>
                    <w:rPr>
                      <w:lang w:val="fo-FO"/>
                    </w:rPr>
                  </w:pPr>
                  <w:r w:rsidRPr="009B44D6">
                    <w:rPr>
                      <w:lang w:val="fo-FO"/>
                    </w:rPr>
                    <w:t>Annað: _____________</w:t>
                  </w:r>
                </w:p>
              </w:tc>
              <w:tc>
                <w:tcPr>
                  <w:tcW w:w="3259" w:type="dxa"/>
                </w:tcPr>
                <w:p w14:paraId="3E3EF510" w14:textId="77777777" w:rsidR="001B741F" w:rsidRPr="009B44D6" w:rsidRDefault="001B741F">
                  <w:pPr>
                    <w:rPr>
                      <w:lang w:val="fo-FO"/>
                    </w:rPr>
                  </w:pPr>
                </w:p>
              </w:tc>
              <w:tc>
                <w:tcPr>
                  <w:tcW w:w="2732" w:type="dxa"/>
                </w:tcPr>
                <w:p w14:paraId="104C2C46" w14:textId="77777777" w:rsidR="001B741F" w:rsidRPr="009B44D6" w:rsidRDefault="001B741F">
                  <w:pPr>
                    <w:rPr>
                      <w:lang w:val="fo-FO"/>
                    </w:rPr>
                  </w:pPr>
                </w:p>
              </w:tc>
            </w:tr>
            <w:tr w:rsidR="001B741F" w:rsidRPr="003A6E58" w14:paraId="5F495D0E" w14:textId="77777777" w:rsidTr="002B18E8">
              <w:trPr>
                <w:trHeight w:val="284"/>
              </w:trPr>
              <w:tc>
                <w:tcPr>
                  <w:tcW w:w="3009" w:type="dxa"/>
                </w:tcPr>
                <w:p w14:paraId="423718BC" w14:textId="77777777" w:rsidR="001B741F" w:rsidRPr="009B44D6" w:rsidRDefault="001B741F" w:rsidP="00BE1A79">
                  <w:pPr>
                    <w:rPr>
                      <w:lang w:val="fo-FO"/>
                    </w:rPr>
                  </w:pPr>
                  <w:r w:rsidRPr="009B44D6">
                    <w:rPr>
                      <w:lang w:val="fo-FO"/>
                    </w:rPr>
                    <w:t>Íalt</w:t>
                  </w:r>
                </w:p>
              </w:tc>
              <w:tc>
                <w:tcPr>
                  <w:tcW w:w="3259" w:type="dxa"/>
                </w:tcPr>
                <w:p w14:paraId="56BCBFB5" w14:textId="77777777" w:rsidR="001B741F" w:rsidRPr="009B44D6" w:rsidRDefault="001B741F">
                  <w:pPr>
                    <w:rPr>
                      <w:lang w:val="fo-FO"/>
                    </w:rPr>
                  </w:pPr>
                </w:p>
              </w:tc>
              <w:tc>
                <w:tcPr>
                  <w:tcW w:w="2732" w:type="dxa"/>
                </w:tcPr>
                <w:p w14:paraId="221373AC" w14:textId="77777777" w:rsidR="001B741F" w:rsidRPr="009B44D6" w:rsidRDefault="001B741F">
                  <w:pPr>
                    <w:rPr>
                      <w:lang w:val="fo-FO"/>
                    </w:rPr>
                  </w:pPr>
                </w:p>
              </w:tc>
            </w:tr>
          </w:tbl>
          <w:p w14:paraId="1C83DE8B" w14:textId="77777777" w:rsidR="00E42AE1" w:rsidRPr="009B44D6" w:rsidRDefault="00E42AE1">
            <w:pPr>
              <w:rPr>
                <w:b/>
                <w:sz w:val="22"/>
                <w:lang w:val="fo-FO"/>
              </w:rPr>
            </w:pPr>
          </w:p>
          <w:p w14:paraId="09FD4906" w14:textId="77777777" w:rsidR="002B18E8" w:rsidRPr="009B44D6" w:rsidRDefault="002B18E8" w:rsidP="002B18E8">
            <w:pPr>
              <w:rPr>
                <w:lang w:val="fo-FO"/>
              </w:rPr>
            </w:pPr>
            <w:r w:rsidRPr="009B44D6">
              <w:rPr>
                <w:lang w:val="fo-FO"/>
              </w:rPr>
              <w:t>(</w:t>
            </w:r>
            <w:r w:rsidRPr="009B44D6">
              <w:rPr>
                <w:highlight w:val="yellow"/>
                <w:lang w:val="fo-FO"/>
              </w:rPr>
              <w:t xml:space="preserve">Greið eisini frá, hvat liggur aftanfyri virðismett </w:t>
            </w:r>
            <w:proofErr w:type="spellStart"/>
            <w:r w:rsidRPr="009B44D6">
              <w:rPr>
                <w:highlight w:val="yellow"/>
                <w:lang w:val="fo-FO"/>
              </w:rPr>
              <w:t>eginavrik</w:t>
            </w:r>
            <w:proofErr w:type="spellEnd"/>
            <w:r w:rsidRPr="009B44D6">
              <w:rPr>
                <w:highlight w:val="yellow"/>
                <w:lang w:val="fo-FO"/>
              </w:rPr>
              <w:t>, og hvussu hetta er útroknað</w:t>
            </w:r>
            <w:r w:rsidR="005140FE" w:rsidRPr="009B44D6">
              <w:rPr>
                <w:highlight w:val="yellow"/>
                <w:lang w:val="fo-FO"/>
              </w:rPr>
              <w:t xml:space="preserve"> og mett</w:t>
            </w:r>
            <w:r w:rsidRPr="009B44D6">
              <w:rPr>
                <w:highlight w:val="yellow"/>
                <w:lang w:val="fo-FO"/>
              </w:rPr>
              <w:t xml:space="preserve"> (t.d. </w:t>
            </w:r>
            <w:proofErr w:type="spellStart"/>
            <w:r w:rsidRPr="009B44D6">
              <w:rPr>
                <w:highlight w:val="yellow"/>
                <w:lang w:val="fo-FO"/>
              </w:rPr>
              <w:t>viðsend</w:t>
            </w:r>
            <w:proofErr w:type="spellEnd"/>
            <w:r w:rsidRPr="009B44D6">
              <w:rPr>
                <w:highlight w:val="yellow"/>
                <w:lang w:val="fo-FO"/>
              </w:rPr>
              <w:t xml:space="preserve"> yvirlit yvir </w:t>
            </w:r>
            <w:proofErr w:type="spellStart"/>
            <w:r w:rsidRPr="009B44D6">
              <w:rPr>
                <w:highlight w:val="yellow"/>
                <w:lang w:val="fo-FO"/>
              </w:rPr>
              <w:t>eginavrikstímar</w:t>
            </w:r>
            <w:proofErr w:type="spellEnd"/>
            <w:r w:rsidRPr="009B44D6">
              <w:rPr>
                <w:highlight w:val="yellow"/>
                <w:lang w:val="fo-FO"/>
              </w:rPr>
              <w:t xml:space="preserve"> v</w:t>
            </w:r>
            <w:r w:rsidR="001E3DCC">
              <w:rPr>
                <w:highlight w:val="yellow"/>
                <w:lang w:val="fo-FO"/>
              </w:rPr>
              <w:t>.</w:t>
            </w:r>
            <w:r w:rsidRPr="009B44D6">
              <w:rPr>
                <w:highlight w:val="yellow"/>
                <w:lang w:val="fo-FO"/>
              </w:rPr>
              <w:t>m.))</w:t>
            </w:r>
          </w:p>
          <w:p w14:paraId="54E72C71" w14:textId="77777777" w:rsidR="00E42AE1" w:rsidRPr="009B44D6" w:rsidRDefault="00E42AE1">
            <w:pPr>
              <w:rPr>
                <w:lang w:val="fo-FO"/>
              </w:rPr>
            </w:pPr>
          </w:p>
        </w:tc>
      </w:tr>
    </w:tbl>
    <w:p w14:paraId="0AE1C2AA" w14:textId="77777777" w:rsidR="00E42AE1" w:rsidRPr="009B44D6" w:rsidRDefault="00E42AE1">
      <w:pPr>
        <w:rPr>
          <w:lang w:val="fo-FO"/>
        </w:rPr>
      </w:pPr>
    </w:p>
    <w:p w14:paraId="11F5BA32" w14:textId="77777777" w:rsidR="00E42AE1" w:rsidRPr="009B44D6" w:rsidRDefault="00E42AE1">
      <w:pPr>
        <w:rPr>
          <w:lang w:val="fo-FO"/>
        </w:rPr>
      </w:pPr>
    </w:p>
    <w:p w14:paraId="1AF4B9C0" w14:textId="77777777" w:rsidR="00E42AE1" w:rsidRPr="009B44D6" w:rsidRDefault="00E42AE1">
      <w:pPr>
        <w:rPr>
          <w:lang w:val="fo-FO"/>
        </w:rPr>
      </w:pPr>
    </w:p>
    <w:tbl>
      <w:tblPr>
        <w:tblW w:w="9710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E42AE1" w:rsidRPr="009B44D6" w14:paraId="72C4634C" w14:textId="77777777">
        <w:tc>
          <w:tcPr>
            <w:tcW w:w="9710" w:type="dxa"/>
          </w:tcPr>
          <w:p w14:paraId="3986CD52" w14:textId="77777777" w:rsidR="00E42AE1" w:rsidRPr="009B44D6" w:rsidRDefault="001B741F">
            <w:pPr>
              <w:rPr>
                <w:b/>
                <w:sz w:val="22"/>
                <w:lang w:val="fo-FO"/>
              </w:rPr>
            </w:pPr>
            <w:r w:rsidRPr="009B44D6">
              <w:rPr>
                <w:b/>
                <w:sz w:val="22"/>
                <w:lang w:val="fo-FO"/>
              </w:rPr>
              <w:t>1</w:t>
            </w:r>
            <w:r w:rsidR="00A82E1D" w:rsidRPr="009B44D6">
              <w:rPr>
                <w:b/>
                <w:sz w:val="22"/>
                <w:lang w:val="fo-FO"/>
              </w:rPr>
              <w:t>8</w:t>
            </w:r>
            <w:r w:rsidRPr="009B44D6">
              <w:rPr>
                <w:b/>
                <w:sz w:val="22"/>
                <w:lang w:val="fo-FO"/>
              </w:rPr>
              <w:t xml:space="preserve">. </w:t>
            </w:r>
            <w:proofErr w:type="spellStart"/>
            <w:r w:rsidR="00A82E1D" w:rsidRPr="009B44D6">
              <w:rPr>
                <w:b/>
                <w:sz w:val="22"/>
                <w:lang w:val="fo-FO"/>
              </w:rPr>
              <w:t>Kontantfíggingin</w:t>
            </w:r>
            <w:proofErr w:type="spellEnd"/>
            <w:r w:rsidR="00A82E1D" w:rsidRPr="009B44D6">
              <w:rPr>
                <w:b/>
                <w:sz w:val="22"/>
                <w:lang w:val="fo-FO"/>
              </w:rPr>
              <w:t xml:space="preserve"> fyri </w:t>
            </w:r>
            <w:r w:rsidRPr="009B44D6">
              <w:rPr>
                <w:b/>
                <w:sz w:val="22"/>
                <w:lang w:val="fo-FO"/>
              </w:rPr>
              <w:t xml:space="preserve">komandi ár: </w:t>
            </w:r>
          </w:p>
          <w:p w14:paraId="037FA313" w14:textId="77777777" w:rsidR="001B741F" w:rsidRPr="009B44D6" w:rsidRDefault="001B741F">
            <w:pPr>
              <w:rPr>
                <w:b/>
                <w:sz w:val="22"/>
                <w:lang w:val="fo-FO"/>
              </w:rPr>
            </w:pPr>
          </w:p>
          <w:tbl>
            <w:tblPr>
              <w:tblW w:w="0" w:type="auto"/>
              <w:tblInd w:w="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16"/>
              <w:gridCol w:w="1800"/>
            </w:tblGrid>
            <w:tr w:rsidR="00E42AE1" w:rsidRPr="003A6E58" w14:paraId="5A5F042E" w14:textId="77777777">
              <w:tc>
                <w:tcPr>
                  <w:tcW w:w="4216" w:type="dxa"/>
                </w:tcPr>
                <w:p w14:paraId="529FD30A" w14:textId="77777777" w:rsidR="00E42AE1" w:rsidRPr="009B44D6" w:rsidRDefault="00E42AE1">
                  <w:pPr>
                    <w:jc w:val="center"/>
                    <w:rPr>
                      <w:b/>
                      <w:sz w:val="22"/>
                      <w:lang w:val="fo-FO"/>
                    </w:rPr>
                  </w:pPr>
                </w:p>
              </w:tc>
              <w:tc>
                <w:tcPr>
                  <w:tcW w:w="1800" w:type="dxa"/>
                </w:tcPr>
                <w:p w14:paraId="586FF6E1" w14:textId="56C0F887" w:rsidR="00E42AE1" w:rsidRPr="009B44D6" w:rsidRDefault="00E42AE1">
                  <w:pPr>
                    <w:rPr>
                      <w:b/>
                      <w:sz w:val="22"/>
                      <w:lang w:val="fo-FO"/>
                    </w:rPr>
                  </w:pPr>
                  <w:r w:rsidRPr="009B44D6">
                    <w:rPr>
                      <w:b/>
                      <w:sz w:val="22"/>
                      <w:lang w:val="fo-FO"/>
                    </w:rPr>
                    <w:t>Ár:</w:t>
                  </w:r>
                  <w:r w:rsidR="001B568A" w:rsidRPr="009B44D6">
                    <w:rPr>
                      <w:b/>
                      <w:sz w:val="22"/>
                      <w:lang w:val="fo-FO"/>
                    </w:rPr>
                    <w:t xml:space="preserve"> </w:t>
                  </w:r>
                </w:p>
              </w:tc>
            </w:tr>
            <w:tr w:rsidR="001B741F" w:rsidRPr="003A6E58" w14:paraId="3729B141" w14:textId="77777777">
              <w:tc>
                <w:tcPr>
                  <w:tcW w:w="4216" w:type="dxa"/>
                </w:tcPr>
                <w:p w14:paraId="0A304EE0" w14:textId="77777777" w:rsidR="001B741F" w:rsidRPr="009B44D6" w:rsidRDefault="001B741F" w:rsidP="00BE1A79">
                  <w:pPr>
                    <w:rPr>
                      <w:lang w:val="fo-FO"/>
                    </w:rPr>
                  </w:pPr>
                  <w:r w:rsidRPr="009B44D6">
                    <w:rPr>
                      <w:lang w:val="fo-FO"/>
                    </w:rPr>
                    <w:t>18.1 Eginfígging, reiður peningur</w:t>
                  </w:r>
                </w:p>
              </w:tc>
              <w:tc>
                <w:tcPr>
                  <w:tcW w:w="1800" w:type="dxa"/>
                </w:tcPr>
                <w:p w14:paraId="7A4EAC02" w14:textId="77777777" w:rsidR="001B741F" w:rsidRPr="009B44D6" w:rsidRDefault="001B741F">
                  <w:pPr>
                    <w:rPr>
                      <w:lang w:val="fo-FO"/>
                    </w:rPr>
                  </w:pPr>
                </w:p>
              </w:tc>
            </w:tr>
            <w:tr w:rsidR="001B741F" w:rsidRPr="003A6E58" w14:paraId="2F358211" w14:textId="77777777">
              <w:tc>
                <w:tcPr>
                  <w:tcW w:w="4216" w:type="dxa"/>
                </w:tcPr>
                <w:p w14:paraId="5581CD13" w14:textId="77777777" w:rsidR="001B741F" w:rsidRPr="009B44D6" w:rsidRDefault="001B741F" w:rsidP="00BE1A79">
                  <w:pPr>
                    <w:pStyle w:val="Sidehoved"/>
                    <w:tabs>
                      <w:tab w:val="clear" w:pos="4819"/>
                      <w:tab w:val="clear" w:pos="9638"/>
                    </w:tabs>
                    <w:rPr>
                      <w:lang w:val="fo-FO"/>
                    </w:rPr>
                  </w:pPr>
                  <w:r w:rsidRPr="009B44D6">
                    <w:rPr>
                      <w:lang w:val="fo-FO"/>
                    </w:rPr>
                    <w:t xml:space="preserve">18.2 </w:t>
                  </w:r>
                  <w:proofErr w:type="spellStart"/>
                  <w:r w:rsidRPr="009B44D6">
                    <w:rPr>
                      <w:lang w:val="fo-FO"/>
                    </w:rPr>
                    <w:t>Fiskivinnuroyndir</w:t>
                  </w:r>
                  <w:proofErr w:type="spellEnd"/>
                </w:p>
              </w:tc>
              <w:tc>
                <w:tcPr>
                  <w:tcW w:w="1800" w:type="dxa"/>
                </w:tcPr>
                <w:p w14:paraId="6FA53029" w14:textId="77777777" w:rsidR="001B741F" w:rsidRPr="009B44D6" w:rsidRDefault="001B741F">
                  <w:pPr>
                    <w:rPr>
                      <w:lang w:val="fo-FO"/>
                    </w:rPr>
                  </w:pPr>
                </w:p>
              </w:tc>
            </w:tr>
            <w:tr w:rsidR="001B741F" w:rsidRPr="003A6E58" w14:paraId="56DE837A" w14:textId="77777777">
              <w:trPr>
                <w:trHeight w:val="350"/>
              </w:trPr>
              <w:tc>
                <w:tcPr>
                  <w:tcW w:w="4216" w:type="dxa"/>
                </w:tcPr>
                <w:p w14:paraId="32CB92AE" w14:textId="77777777" w:rsidR="001B741F" w:rsidRPr="009B44D6" w:rsidRDefault="001B741F" w:rsidP="0008007F">
                  <w:pPr>
                    <w:rPr>
                      <w:lang w:val="fo-FO"/>
                    </w:rPr>
                  </w:pPr>
                  <w:r w:rsidRPr="009B44D6">
                    <w:rPr>
                      <w:lang w:val="fo-FO"/>
                    </w:rPr>
                    <w:t xml:space="preserve">18.3 </w:t>
                  </w:r>
                  <w:r w:rsidR="0008007F" w:rsidRPr="009B44D6">
                    <w:rPr>
                      <w:color w:val="FF0000"/>
                      <w:lang w:val="fo-FO"/>
                    </w:rPr>
                    <w:t xml:space="preserve">Váttað </w:t>
                  </w:r>
                  <w:proofErr w:type="spellStart"/>
                  <w:r w:rsidR="0008007F" w:rsidRPr="009B44D6">
                    <w:rPr>
                      <w:color w:val="FF0000"/>
                      <w:lang w:val="fo-FO"/>
                    </w:rPr>
                    <w:t>Samfígging</w:t>
                  </w:r>
                  <w:proofErr w:type="spellEnd"/>
                </w:p>
              </w:tc>
              <w:tc>
                <w:tcPr>
                  <w:tcW w:w="1800" w:type="dxa"/>
                </w:tcPr>
                <w:p w14:paraId="46C6E225" w14:textId="77777777" w:rsidR="001B741F" w:rsidRPr="009B44D6" w:rsidRDefault="001B741F">
                  <w:pPr>
                    <w:rPr>
                      <w:lang w:val="fo-FO"/>
                    </w:rPr>
                  </w:pPr>
                </w:p>
              </w:tc>
            </w:tr>
            <w:tr w:rsidR="001B741F" w:rsidRPr="003A6E58" w14:paraId="5CFF835C" w14:textId="77777777">
              <w:trPr>
                <w:trHeight w:val="350"/>
              </w:trPr>
              <w:tc>
                <w:tcPr>
                  <w:tcW w:w="4216" w:type="dxa"/>
                </w:tcPr>
                <w:p w14:paraId="3166B796" w14:textId="77777777" w:rsidR="001B741F" w:rsidRPr="009B44D6" w:rsidRDefault="001B741F" w:rsidP="00BE1A79">
                  <w:pPr>
                    <w:rPr>
                      <w:lang w:val="fo-FO"/>
                    </w:rPr>
                  </w:pPr>
                  <w:r w:rsidRPr="009B44D6">
                    <w:rPr>
                      <w:lang w:val="fo-FO"/>
                    </w:rPr>
                    <w:t>18.4 Útlendsk fígging</w:t>
                  </w:r>
                </w:p>
              </w:tc>
              <w:tc>
                <w:tcPr>
                  <w:tcW w:w="1800" w:type="dxa"/>
                </w:tcPr>
                <w:p w14:paraId="4C9DCE48" w14:textId="77777777" w:rsidR="001B741F" w:rsidRPr="009B44D6" w:rsidRDefault="001B741F">
                  <w:pPr>
                    <w:rPr>
                      <w:sz w:val="22"/>
                      <w:lang w:val="fo-FO"/>
                    </w:rPr>
                  </w:pPr>
                </w:p>
              </w:tc>
            </w:tr>
            <w:tr w:rsidR="001B741F" w:rsidRPr="003A6E58" w14:paraId="5BE9FEED" w14:textId="77777777">
              <w:trPr>
                <w:trHeight w:val="350"/>
              </w:trPr>
              <w:tc>
                <w:tcPr>
                  <w:tcW w:w="4216" w:type="dxa"/>
                </w:tcPr>
                <w:p w14:paraId="515F4D24" w14:textId="77777777" w:rsidR="001B741F" w:rsidRPr="009B44D6" w:rsidRDefault="001B741F" w:rsidP="00BE1A79">
                  <w:pPr>
                    <w:rPr>
                      <w:lang w:val="fo-FO"/>
                    </w:rPr>
                  </w:pPr>
                  <w:r w:rsidRPr="009B44D6">
                    <w:rPr>
                      <w:lang w:val="fo-FO"/>
                    </w:rPr>
                    <w:t>18.5 Samanlagt</w:t>
                  </w:r>
                </w:p>
              </w:tc>
              <w:tc>
                <w:tcPr>
                  <w:tcW w:w="1800" w:type="dxa"/>
                </w:tcPr>
                <w:p w14:paraId="501F4D6C" w14:textId="77777777" w:rsidR="001B741F" w:rsidRPr="009B44D6" w:rsidRDefault="001B741F">
                  <w:pPr>
                    <w:rPr>
                      <w:sz w:val="22"/>
                      <w:lang w:val="fo-FO"/>
                    </w:rPr>
                  </w:pPr>
                </w:p>
              </w:tc>
            </w:tr>
          </w:tbl>
          <w:p w14:paraId="3AE5AA02" w14:textId="77777777" w:rsidR="00E42AE1" w:rsidRPr="009B44D6" w:rsidRDefault="00E42AE1">
            <w:pPr>
              <w:rPr>
                <w:b/>
                <w:sz w:val="22"/>
                <w:lang w:val="fo-FO"/>
              </w:rPr>
            </w:pPr>
          </w:p>
          <w:p w14:paraId="17B7D563" w14:textId="77777777" w:rsidR="00E42AE1" w:rsidRPr="009B44D6" w:rsidRDefault="00E42AE1">
            <w:pPr>
              <w:rPr>
                <w:b/>
                <w:sz w:val="22"/>
                <w:lang w:val="fo-FO"/>
              </w:rPr>
            </w:pPr>
            <w:r w:rsidRPr="009B44D6">
              <w:rPr>
                <w:bCs/>
                <w:sz w:val="22"/>
                <w:lang w:val="fo-FO"/>
              </w:rPr>
              <w:t xml:space="preserve">      </w:t>
            </w:r>
            <w:r w:rsidRPr="009B44D6">
              <w:rPr>
                <w:b/>
                <w:sz w:val="22"/>
                <w:lang w:val="fo-FO"/>
              </w:rPr>
              <w:t>Frágreiðingar um postarnar í fíggjarætlanini:</w:t>
            </w:r>
          </w:p>
          <w:p w14:paraId="0281F576" w14:textId="77777777" w:rsidR="00E42AE1" w:rsidRPr="009B44D6" w:rsidRDefault="00E42AE1">
            <w:pPr>
              <w:ind w:left="361"/>
              <w:rPr>
                <w:lang w:val="fo-FO"/>
              </w:rPr>
            </w:pPr>
            <w:r w:rsidRPr="009B44D6">
              <w:rPr>
                <w:lang w:val="fo-FO"/>
              </w:rPr>
              <w:t>Eginfígging, reiður peningur:</w:t>
            </w:r>
          </w:p>
          <w:p w14:paraId="4EB24FB6" w14:textId="77777777" w:rsidR="00E42AE1" w:rsidRPr="009B44D6" w:rsidRDefault="00E42AE1">
            <w:pPr>
              <w:pStyle w:val="Sidehoved"/>
              <w:tabs>
                <w:tab w:val="clear" w:pos="4819"/>
                <w:tab w:val="clear" w:pos="9638"/>
              </w:tabs>
              <w:ind w:left="361"/>
              <w:rPr>
                <w:lang w:val="fo-FO"/>
              </w:rPr>
            </w:pPr>
            <w:r w:rsidRPr="009B44D6">
              <w:rPr>
                <w:lang w:val="fo-FO"/>
              </w:rPr>
              <w:t>Fiskivinnuroyndir:</w:t>
            </w:r>
          </w:p>
          <w:p w14:paraId="29A8DA87" w14:textId="77777777" w:rsidR="00E42AE1" w:rsidRPr="009B44D6" w:rsidRDefault="0008007F">
            <w:pPr>
              <w:ind w:left="361"/>
              <w:rPr>
                <w:lang w:val="fo-FO"/>
              </w:rPr>
            </w:pPr>
            <w:r w:rsidRPr="009B44D6">
              <w:rPr>
                <w:color w:val="FF0000"/>
                <w:lang w:val="fo-FO"/>
              </w:rPr>
              <w:t>Váttað samfígging</w:t>
            </w:r>
            <w:r w:rsidRPr="009B44D6">
              <w:rPr>
                <w:lang w:val="fo-FO"/>
              </w:rPr>
              <w:t>:</w:t>
            </w:r>
          </w:p>
          <w:p w14:paraId="4DD43C9E" w14:textId="77777777" w:rsidR="00E42AE1" w:rsidRPr="009B44D6" w:rsidRDefault="00E42AE1">
            <w:pPr>
              <w:ind w:left="361"/>
              <w:rPr>
                <w:lang w:val="fo-FO"/>
              </w:rPr>
            </w:pPr>
            <w:r w:rsidRPr="009B44D6">
              <w:rPr>
                <w:lang w:val="fo-FO"/>
              </w:rPr>
              <w:t>Útlendsk fígging:</w:t>
            </w:r>
          </w:p>
          <w:p w14:paraId="62264F7D" w14:textId="77777777" w:rsidR="00E42AE1" w:rsidRPr="009B44D6" w:rsidRDefault="00E42AE1">
            <w:pPr>
              <w:rPr>
                <w:b/>
                <w:sz w:val="22"/>
                <w:lang w:val="fo-FO"/>
              </w:rPr>
            </w:pPr>
          </w:p>
        </w:tc>
      </w:tr>
    </w:tbl>
    <w:p w14:paraId="7322423B" w14:textId="77777777" w:rsidR="00E42AE1" w:rsidRPr="009B44D6" w:rsidRDefault="00E42AE1">
      <w:pPr>
        <w:rPr>
          <w:lang w:val="fo-FO"/>
        </w:rPr>
      </w:pPr>
    </w:p>
    <w:p w14:paraId="0453D9BB" w14:textId="77777777" w:rsidR="00E42AE1" w:rsidRPr="009B44D6" w:rsidRDefault="00E42AE1">
      <w:pPr>
        <w:rPr>
          <w:lang w:val="fo-FO"/>
        </w:rPr>
      </w:pPr>
    </w:p>
    <w:p w14:paraId="1FD49DFF" w14:textId="77777777" w:rsidR="00E42AE1" w:rsidRPr="009B44D6" w:rsidRDefault="00E42AE1">
      <w:pPr>
        <w:rPr>
          <w:b/>
          <w:bCs/>
          <w:lang w:val="fo-FO"/>
        </w:rPr>
      </w:pPr>
      <w:r w:rsidRPr="009B44D6">
        <w:rPr>
          <w:b/>
          <w:bCs/>
          <w:lang w:val="fo-FO"/>
        </w:rPr>
        <w:t>Annað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E42AE1" w:rsidRPr="00503D75" w14:paraId="7ED52CE9" w14:textId="77777777">
        <w:tc>
          <w:tcPr>
            <w:tcW w:w="9778" w:type="dxa"/>
          </w:tcPr>
          <w:p w14:paraId="3ABE08EB" w14:textId="77777777" w:rsidR="00C656FE" w:rsidRPr="009B44D6" w:rsidRDefault="00C656FE" w:rsidP="00C656FE">
            <w:pPr>
              <w:rPr>
                <w:lang w:val="fo-FO"/>
              </w:rPr>
            </w:pPr>
            <w:r w:rsidRPr="009B44D6">
              <w:rPr>
                <w:lang w:val="fo-FO"/>
              </w:rPr>
              <w:t>Til viðmerkingar hjá ums</w:t>
            </w:r>
            <w:r w:rsidR="00F032EF" w:rsidRPr="009B44D6">
              <w:rPr>
                <w:lang w:val="fo-FO"/>
              </w:rPr>
              <w:t>økjaranum/</w:t>
            </w:r>
            <w:proofErr w:type="spellStart"/>
            <w:r w:rsidR="00F032EF" w:rsidRPr="009B44D6">
              <w:rPr>
                <w:lang w:val="fo-FO"/>
              </w:rPr>
              <w:t>verkætlanarleiðaranum</w:t>
            </w:r>
            <w:proofErr w:type="spellEnd"/>
            <w:r w:rsidR="00F032EF" w:rsidRPr="009B44D6">
              <w:rPr>
                <w:lang w:val="fo-FO"/>
              </w:rPr>
              <w:t>:</w:t>
            </w:r>
          </w:p>
          <w:p w14:paraId="2768EB93" w14:textId="77777777" w:rsidR="00E42AE1" w:rsidRPr="009B44D6" w:rsidRDefault="00E42AE1">
            <w:pPr>
              <w:rPr>
                <w:lang w:val="fo-FO"/>
              </w:rPr>
            </w:pPr>
          </w:p>
          <w:p w14:paraId="7F2235D3" w14:textId="77777777" w:rsidR="00E42AE1" w:rsidRPr="009B44D6" w:rsidRDefault="00E42AE1">
            <w:pPr>
              <w:rPr>
                <w:lang w:val="fo-FO"/>
              </w:rPr>
            </w:pPr>
          </w:p>
          <w:p w14:paraId="5E77CE2C" w14:textId="77777777" w:rsidR="00E42AE1" w:rsidRPr="009B44D6" w:rsidRDefault="00E42AE1">
            <w:pPr>
              <w:rPr>
                <w:lang w:val="fo-FO"/>
              </w:rPr>
            </w:pPr>
          </w:p>
          <w:p w14:paraId="352D44D4" w14:textId="77777777" w:rsidR="00E42AE1" w:rsidRPr="009B44D6" w:rsidRDefault="00E42AE1">
            <w:pPr>
              <w:rPr>
                <w:lang w:val="fo-FO"/>
              </w:rPr>
            </w:pPr>
          </w:p>
          <w:p w14:paraId="24B64080" w14:textId="77777777" w:rsidR="00E42AE1" w:rsidRPr="009B44D6" w:rsidRDefault="00E42AE1">
            <w:pPr>
              <w:rPr>
                <w:lang w:val="fo-FO"/>
              </w:rPr>
            </w:pPr>
          </w:p>
        </w:tc>
      </w:tr>
    </w:tbl>
    <w:p w14:paraId="5328F29C" w14:textId="77777777" w:rsidR="00E42AE1" w:rsidRPr="009B44D6" w:rsidRDefault="00E42AE1">
      <w:pPr>
        <w:rPr>
          <w:lang w:val="fo-FO"/>
        </w:rPr>
      </w:pPr>
    </w:p>
    <w:p w14:paraId="64F03033" w14:textId="77777777" w:rsidR="00E42AE1" w:rsidRPr="009B44D6" w:rsidRDefault="00E42AE1">
      <w:pPr>
        <w:rPr>
          <w:lang w:val="fo-FO"/>
        </w:rPr>
      </w:pPr>
    </w:p>
    <w:p w14:paraId="6D75F316" w14:textId="77777777" w:rsidR="00E42AE1" w:rsidRPr="009B44D6" w:rsidRDefault="00E42AE1">
      <w:pPr>
        <w:rPr>
          <w:b/>
          <w:bCs/>
          <w:lang w:val="fo-FO"/>
        </w:rPr>
      </w:pPr>
      <w:r w:rsidRPr="009B44D6">
        <w:rPr>
          <w:b/>
          <w:bCs/>
          <w:lang w:val="fo-FO"/>
        </w:rPr>
        <w:lastRenderedPageBreak/>
        <w:t>Undirskriftir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E42AE1" w:rsidRPr="009B44D6" w14:paraId="04F17157" w14:textId="77777777">
        <w:tc>
          <w:tcPr>
            <w:tcW w:w="9778" w:type="dxa"/>
          </w:tcPr>
          <w:p w14:paraId="60FB75AC" w14:textId="77777777" w:rsidR="00E42AE1" w:rsidRPr="009B44D6" w:rsidRDefault="00E42AE1">
            <w:pPr>
              <w:rPr>
                <w:lang w:val="fo-FO"/>
              </w:rPr>
            </w:pPr>
            <w:r w:rsidRPr="009B44D6">
              <w:rPr>
                <w:lang w:val="fo-FO"/>
              </w:rPr>
              <w:t>Umsøkjari:</w:t>
            </w:r>
          </w:p>
          <w:p w14:paraId="29DE29DE" w14:textId="77777777" w:rsidR="00E42AE1" w:rsidRPr="009B44D6" w:rsidRDefault="00E42AE1">
            <w:pPr>
              <w:rPr>
                <w:lang w:val="fo-FO"/>
              </w:rPr>
            </w:pPr>
          </w:p>
          <w:p w14:paraId="4AF8F015" w14:textId="77777777" w:rsidR="00E42AE1" w:rsidRPr="009B44D6" w:rsidRDefault="00E42AE1">
            <w:pPr>
              <w:rPr>
                <w:lang w:val="fo-FO"/>
              </w:rPr>
            </w:pPr>
            <w:r w:rsidRPr="009B44D6">
              <w:rPr>
                <w:lang w:val="fo-FO"/>
              </w:rPr>
              <w:t>____________                      _____________           __________________________________</w:t>
            </w:r>
          </w:p>
          <w:p w14:paraId="4B1F2594" w14:textId="77777777" w:rsidR="00E42AE1" w:rsidRPr="009B44D6" w:rsidRDefault="00E42AE1">
            <w:pPr>
              <w:rPr>
                <w:lang w:val="fo-FO"/>
              </w:rPr>
            </w:pPr>
            <w:r w:rsidRPr="009B44D6">
              <w:rPr>
                <w:lang w:val="fo-FO"/>
              </w:rPr>
              <w:t xml:space="preserve">    staður                                     dagfesting                                  undirskrift</w:t>
            </w:r>
          </w:p>
        </w:tc>
      </w:tr>
      <w:tr w:rsidR="00E42AE1" w:rsidRPr="009B44D6" w14:paraId="2B151694" w14:textId="77777777">
        <w:tc>
          <w:tcPr>
            <w:tcW w:w="9778" w:type="dxa"/>
          </w:tcPr>
          <w:p w14:paraId="3D95D087" w14:textId="77777777" w:rsidR="00E42AE1" w:rsidRPr="009B44D6" w:rsidRDefault="00E42AE1">
            <w:pPr>
              <w:rPr>
                <w:lang w:val="fo-FO"/>
              </w:rPr>
            </w:pPr>
            <w:r w:rsidRPr="009B44D6">
              <w:rPr>
                <w:lang w:val="fo-FO"/>
              </w:rPr>
              <w:t>Verkætlanarleiðari:</w:t>
            </w:r>
          </w:p>
          <w:p w14:paraId="376D8E2E" w14:textId="77777777" w:rsidR="00E42AE1" w:rsidRPr="009B44D6" w:rsidRDefault="00E42AE1">
            <w:pPr>
              <w:rPr>
                <w:lang w:val="fo-FO"/>
              </w:rPr>
            </w:pPr>
          </w:p>
          <w:p w14:paraId="00F44AF7" w14:textId="77777777" w:rsidR="00E42AE1" w:rsidRPr="009B44D6" w:rsidRDefault="00E42AE1">
            <w:pPr>
              <w:rPr>
                <w:lang w:val="fo-FO"/>
              </w:rPr>
            </w:pPr>
            <w:r w:rsidRPr="009B44D6">
              <w:rPr>
                <w:lang w:val="fo-FO"/>
              </w:rPr>
              <w:t>____________                      _____________           __________________________________</w:t>
            </w:r>
          </w:p>
          <w:p w14:paraId="36EC8773" w14:textId="77777777" w:rsidR="00E42AE1" w:rsidRPr="009B44D6" w:rsidRDefault="00E42AE1">
            <w:pPr>
              <w:rPr>
                <w:lang w:val="fo-FO"/>
              </w:rPr>
            </w:pPr>
            <w:r w:rsidRPr="009B44D6">
              <w:rPr>
                <w:lang w:val="fo-FO"/>
              </w:rPr>
              <w:t xml:space="preserve">    staður                                     dagfesting                                  undirskrift</w:t>
            </w:r>
          </w:p>
        </w:tc>
      </w:tr>
    </w:tbl>
    <w:p w14:paraId="630FFBDD" w14:textId="77777777" w:rsidR="00E42AE1" w:rsidRPr="009B44D6" w:rsidRDefault="00E42AE1">
      <w:pPr>
        <w:rPr>
          <w:lang w:val="fo-FO"/>
        </w:rPr>
      </w:pPr>
    </w:p>
    <w:p w14:paraId="773E2DCA" w14:textId="77777777" w:rsidR="001B741F" w:rsidRPr="009B44D6" w:rsidRDefault="001B741F">
      <w:pPr>
        <w:rPr>
          <w:lang w:val="fo-FO"/>
        </w:rPr>
      </w:pPr>
    </w:p>
    <w:p w14:paraId="276F9CCA" w14:textId="77777777" w:rsidR="001F522B" w:rsidRPr="009B44D6" w:rsidRDefault="001F522B" w:rsidP="001F522B">
      <w:pPr>
        <w:rPr>
          <w:szCs w:val="20"/>
          <w:lang w:val="fo-FO"/>
        </w:rPr>
      </w:pPr>
      <w:r w:rsidRPr="009B44D6">
        <w:rPr>
          <w:szCs w:val="20"/>
          <w:lang w:val="fo-FO"/>
        </w:rPr>
        <w:t>Umsóknin skal sendast til undirskrivað til:</w:t>
      </w:r>
    </w:p>
    <w:p w14:paraId="7FDEB557" w14:textId="77777777" w:rsidR="001F522B" w:rsidRPr="009B44D6" w:rsidRDefault="001F522B" w:rsidP="001F522B">
      <w:pPr>
        <w:rPr>
          <w:szCs w:val="20"/>
          <w:lang w:val="fo-FO"/>
        </w:rPr>
      </w:pPr>
    </w:p>
    <w:p w14:paraId="1DDFC125" w14:textId="77777777" w:rsidR="001F522B" w:rsidRPr="009B44D6" w:rsidRDefault="001F522B" w:rsidP="001F522B">
      <w:pPr>
        <w:spacing w:line="276" w:lineRule="auto"/>
        <w:rPr>
          <w:b/>
          <w:bCs/>
          <w:szCs w:val="20"/>
          <w:lang w:val="fo-FO"/>
        </w:rPr>
      </w:pPr>
      <w:r w:rsidRPr="009B44D6">
        <w:rPr>
          <w:b/>
          <w:bCs/>
          <w:szCs w:val="20"/>
          <w:lang w:val="fo-FO"/>
        </w:rPr>
        <w:t>Fiskivinnuroyndir</w:t>
      </w:r>
    </w:p>
    <w:p w14:paraId="2C0169B5" w14:textId="144D9D93" w:rsidR="001F522B" w:rsidRPr="009B44D6" w:rsidRDefault="001F522B" w:rsidP="001F522B">
      <w:pPr>
        <w:spacing w:line="276" w:lineRule="auto"/>
        <w:rPr>
          <w:b/>
          <w:bCs/>
          <w:szCs w:val="20"/>
          <w:lang w:val="fo-FO"/>
        </w:rPr>
      </w:pPr>
      <w:r w:rsidRPr="009B44D6">
        <w:rPr>
          <w:b/>
          <w:bCs/>
          <w:szCs w:val="20"/>
          <w:lang w:val="fo-FO"/>
        </w:rPr>
        <w:t>v/Fiski</w:t>
      </w:r>
      <w:r w:rsidR="003A6E58">
        <w:rPr>
          <w:b/>
          <w:bCs/>
          <w:szCs w:val="20"/>
          <w:lang w:val="fo-FO"/>
        </w:rPr>
        <w:t>vinnu- og samferðslu</w:t>
      </w:r>
      <w:r w:rsidRPr="009B44D6">
        <w:rPr>
          <w:b/>
          <w:bCs/>
          <w:szCs w:val="20"/>
          <w:lang w:val="fo-FO"/>
        </w:rPr>
        <w:t>málaráðið</w:t>
      </w:r>
    </w:p>
    <w:p w14:paraId="4D41003F" w14:textId="77777777" w:rsidR="001F522B" w:rsidRPr="009B44D6" w:rsidRDefault="001F522B" w:rsidP="001F522B">
      <w:pPr>
        <w:spacing w:line="276" w:lineRule="auto"/>
        <w:rPr>
          <w:b/>
          <w:bCs/>
          <w:szCs w:val="20"/>
          <w:lang w:val="fo-FO"/>
        </w:rPr>
      </w:pPr>
      <w:r w:rsidRPr="009B44D6">
        <w:rPr>
          <w:b/>
          <w:bCs/>
          <w:szCs w:val="20"/>
          <w:lang w:val="fo-FO"/>
        </w:rPr>
        <w:t>Yviri við Strond 15</w:t>
      </w:r>
    </w:p>
    <w:p w14:paraId="51B35344" w14:textId="77777777" w:rsidR="001F522B" w:rsidRPr="009B44D6" w:rsidRDefault="001F522B" w:rsidP="001F522B">
      <w:pPr>
        <w:spacing w:line="276" w:lineRule="auto"/>
        <w:rPr>
          <w:b/>
          <w:bCs/>
          <w:szCs w:val="20"/>
          <w:lang w:val="fo-FO"/>
        </w:rPr>
      </w:pPr>
      <w:r w:rsidRPr="009B44D6">
        <w:rPr>
          <w:b/>
          <w:bCs/>
          <w:szCs w:val="20"/>
          <w:lang w:val="fo-FO"/>
        </w:rPr>
        <w:t>Boks 347</w:t>
      </w:r>
    </w:p>
    <w:p w14:paraId="678E447F" w14:textId="77777777" w:rsidR="001F522B" w:rsidRPr="009B44D6" w:rsidRDefault="001F522B" w:rsidP="001F522B">
      <w:pPr>
        <w:keepNext/>
        <w:spacing w:line="276" w:lineRule="auto"/>
        <w:outlineLvl w:val="5"/>
        <w:rPr>
          <w:b/>
          <w:bCs/>
          <w:szCs w:val="20"/>
          <w:lang w:val="fo-FO"/>
        </w:rPr>
      </w:pPr>
      <w:r w:rsidRPr="009B44D6">
        <w:rPr>
          <w:b/>
          <w:bCs/>
          <w:szCs w:val="20"/>
          <w:lang w:val="fo-FO"/>
        </w:rPr>
        <w:t>110 Tórshavn</w:t>
      </w:r>
    </w:p>
    <w:p w14:paraId="57E6B273" w14:textId="77777777" w:rsidR="001F522B" w:rsidRPr="009B44D6" w:rsidRDefault="001F522B" w:rsidP="001F522B">
      <w:pPr>
        <w:rPr>
          <w:szCs w:val="20"/>
          <w:lang w:val="fo-FO"/>
        </w:rPr>
      </w:pPr>
    </w:p>
    <w:p w14:paraId="4858B859" w14:textId="440B392C" w:rsidR="001F522B" w:rsidRPr="009B44D6" w:rsidRDefault="001F522B" w:rsidP="001F522B">
      <w:pPr>
        <w:rPr>
          <w:szCs w:val="20"/>
          <w:lang w:val="fo-FO"/>
        </w:rPr>
      </w:pPr>
      <w:r w:rsidRPr="009B44D6">
        <w:rPr>
          <w:szCs w:val="20"/>
          <w:lang w:val="fo-FO"/>
        </w:rPr>
        <w:t>Hon kann eisini sendast undirskrivað (pdf) og teldutøkt (</w:t>
      </w:r>
      <w:proofErr w:type="spellStart"/>
      <w:r w:rsidRPr="009B44D6">
        <w:rPr>
          <w:szCs w:val="20"/>
          <w:lang w:val="fo-FO"/>
        </w:rPr>
        <w:t>word</w:t>
      </w:r>
      <w:proofErr w:type="spellEnd"/>
      <w:r w:rsidRPr="009B44D6">
        <w:rPr>
          <w:szCs w:val="20"/>
          <w:lang w:val="fo-FO"/>
        </w:rPr>
        <w:t xml:space="preserve">) til: </w:t>
      </w:r>
      <w:hyperlink r:id="rId6" w:history="1">
        <w:r w:rsidRPr="009B44D6">
          <w:rPr>
            <w:color w:val="0000FF" w:themeColor="hyperlink"/>
            <w:szCs w:val="20"/>
            <w:u w:val="single"/>
            <w:lang w:val="fo-FO"/>
          </w:rPr>
          <w:t>fisk@fisk.fo</w:t>
        </w:r>
      </w:hyperlink>
      <w:r w:rsidRPr="009B44D6">
        <w:rPr>
          <w:szCs w:val="20"/>
          <w:lang w:val="fo-FO"/>
        </w:rPr>
        <w:t xml:space="preserve"> </w:t>
      </w:r>
    </w:p>
    <w:p w14:paraId="0EA50E9E" w14:textId="77777777" w:rsidR="001B741F" w:rsidRPr="009B44D6" w:rsidRDefault="001B741F">
      <w:pPr>
        <w:rPr>
          <w:lang w:val="fo-FO"/>
        </w:rPr>
      </w:pPr>
    </w:p>
    <w:sectPr w:rsidR="001B741F" w:rsidRPr="009B44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DB9BC" w14:textId="77777777" w:rsidR="00822D89" w:rsidRDefault="00822D89">
      <w:r>
        <w:separator/>
      </w:r>
    </w:p>
  </w:endnote>
  <w:endnote w:type="continuationSeparator" w:id="0">
    <w:p w14:paraId="37740F6D" w14:textId="77777777" w:rsidR="00822D89" w:rsidRDefault="0082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84EF" w14:textId="77777777" w:rsidR="00275471" w:rsidRDefault="00275471" w:rsidP="00621AB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C6284F6" w14:textId="77777777" w:rsidR="00275471" w:rsidRDefault="00275471" w:rsidP="00621ABE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C1DB" w14:textId="77777777" w:rsidR="00275471" w:rsidRDefault="00275471" w:rsidP="00621AB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B568A">
      <w:rPr>
        <w:rStyle w:val="Sidetal"/>
        <w:noProof/>
      </w:rPr>
      <w:t>1</w:t>
    </w:r>
    <w:r>
      <w:rPr>
        <w:rStyle w:val="Sidetal"/>
      </w:rPr>
      <w:fldChar w:fldCharType="end"/>
    </w:r>
  </w:p>
  <w:p w14:paraId="32EDAF86" w14:textId="77777777" w:rsidR="00275471" w:rsidRDefault="00275471" w:rsidP="00621ABE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6FE3" w14:textId="77777777" w:rsidR="003F5CF9" w:rsidRDefault="003F5CF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8688" w14:textId="77777777" w:rsidR="00822D89" w:rsidRDefault="00822D89">
      <w:r>
        <w:separator/>
      </w:r>
    </w:p>
  </w:footnote>
  <w:footnote w:type="continuationSeparator" w:id="0">
    <w:p w14:paraId="75AFB5F8" w14:textId="77777777" w:rsidR="00822D89" w:rsidRDefault="00822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D409" w14:textId="77777777" w:rsidR="003F5CF9" w:rsidRDefault="003F5CF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58"/>
      <w:gridCol w:w="1600"/>
    </w:tblGrid>
    <w:tr w:rsidR="00275471" w14:paraId="74F0F1E3" w14:textId="77777777">
      <w:trPr>
        <w:trHeight w:val="702"/>
      </w:trPr>
      <w:tc>
        <w:tcPr>
          <w:tcW w:w="8079" w:type="dxa"/>
        </w:tcPr>
        <w:p w14:paraId="4C610002" w14:textId="77777777" w:rsidR="00275471" w:rsidRDefault="00275471">
          <w:pPr>
            <w:pStyle w:val="Sidehoved"/>
            <w:rPr>
              <w:b/>
              <w:sz w:val="32"/>
              <w:lang w:val="fo-FO"/>
            </w:rPr>
          </w:pPr>
          <w:r w:rsidRPr="007C335A">
            <w:rPr>
              <w:b/>
              <w:sz w:val="32"/>
              <w:lang w:val="fo-FO"/>
            </w:rPr>
            <w:t>FISKIVINNUROYNDIR (FVR)</w:t>
          </w:r>
        </w:p>
        <w:p w14:paraId="404A2B83" w14:textId="77777777" w:rsidR="00C53E0A" w:rsidRPr="00C53E0A" w:rsidRDefault="00C53E0A">
          <w:pPr>
            <w:pStyle w:val="Sidehoved"/>
            <w:rPr>
              <w:b/>
              <w:bCs/>
              <w:sz w:val="32"/>
              <w:lang w:val="fo-FO"/>
            </w:rPr>
          </w:pPr>
          <w:proofErr w:type="spellStart"/>
          <w:r w:rsidRPr="00C53E0A">
            <w:rPr>
              <w:b/>
              <w:bCs/>
            </w:rPr>
            <w:t>Fiskivinnunýskapan</w:t>
          </w:r>
          <w:proofErr w:type="spellEnd"/>
          <w:r w:rsidRPr="00C53E0A">
            <w:rPr>
              <w:b/>
              <w:bCs/>
            </w:rPr>
            <w:t>, -</w:t>
          </w:r>
          <w:proofErr w:type="spellStart"/>
          <w:r w:rsidRPr="00C53E0A">
            <w:rPr>
              <w:b/>
              <w:bCs/>
            </w:rPr>
            <w:t>menning</w:t>
          </w:r>
          <w:proofErr w:type="spellEnd"/>
          <w:r w:rsidRPr="00C53E0A">
            <w:rPr>
              <w:b/>
              <w:bCs/>
            </w:rPr>
            <w:t xml:space="preserve"> og -</w:t>
          </w:r>
          <w:proofErr w:type="spellStart"/>
          <w:r w:rsidRPr="00C53E0A">
            <w:rPr>
              <w:b/>
              <w:bCs/>
            </w:rPr>
            <w:t>gransking</w:t>
          </w:r>
          <w:proofErr w:type="spellEnd"/>
        </w:p>
      </w:tc>
      <w:tc>
        <w:tcPr>
          <w:tcW w:w="1629" w:type="dxa"/>
        </w:tcPr>
        <w:p w14:paraId="1DB2E8B1" w14:textId="393A46C0" w:rsidR="00715066" w:rsidRDefault="00715066" w:rsidP="003C7B8D">
          <w:pPr>
            <w:pStyle w:val="Sidehoved"/>
            <w:rPr>
              <w:lang w:val="fo-FO"/>
            </w:rPr>
          </w:pPr>
        </w:p>
        <w:p w14:paraId="17DC2E82" w14:textId="0B3C1619" w:rsidR="00275471" w:rsidRPr="007C335A" w:rsidRDefault="00275471" w:rsidP="003C7B8D">
          <w:pPr>
            <w:pStyle w:val="Sidehoved"/>
            <w:rPr>
              <w:lang w:val="fo-FO"/>
            </w:rPr>
          </w:pPr>
        </w:p>
      </w:tc>
    </w:tr>
    <w:tr w:rsidR="00275471" w14:paraId="0667368C" w14:textId="77777777">
      <w:tc>
        <w:tcPr>
          <w:tcW w:w="8079" w:type="dxa"/>
        </w:tcPr>
        <w:p w14:paraId="5A7C884D" w14:textId="6AE6C299" w:rsidR="00275471" w:rsidRPr="007C335A" w:rsidRDefault="00275471" w:rsidP="00F032EF">
          <w:pPr>
            <w:rPr>
              <w:b/>
              <w:bCs/>
              <w:sz w:val="36"/>
              <w:lang w:val="fo-FO"/>
            </w:rPr>
          </w:pPr>
          <w:r w:rsidRPr="007C335A">
            <w:rPr>
              <w:b/>
              <w:bCs/>
              <w:sz w:val="36"/>
              <w:lang w:val="fo-FO"/>
            </w:rPr>
            <w:t>Ávegisfrágreiðing og umsókn um framhaldandi játtan</w:t>
          </w:r>
          <w:r w:rsidR="00D841CF">
            <w:rPr>
              <w:b/>
              <w:bCs/>
              <w:sz w:val="36"/>
              <w:lang w:val="fo-FO"/>
            </w:rPr>
            <w:t xml:space="preserve"> - </w:t>
          </w:r>
          <w:r w:rsidR="00F032EF">
            <w:rPr>
              <w:b/>
              <w:sz w:val="28"/>
              <w:szCs w:val="28"/>
              <w:lang w:val="fo-FO"/>
            </w:rPr>
            <w:t xml:space="preserve">freist  </w:t>
          </w:r>
          <w:r w:rsidR="00722CCA">
            <w:rPr>
              <w:b/>
              <w:sz w:val="28"/>
              <w:szCs w:val="28"/>
              <w:lang w:val="fo-FO"/>
            </w:rPr>
            <w:t>15</w:t>
          </w:r>
          <w:r w:rsidR="00DE1B78">
            <w:rPr>
              <w:b/>
              <w:sz w:val="28"/>
              <w:szCs w:val="28"/>
              <w:lang w:val="fo-FO"/>
            </w:rPr>
            <w:t>.</w:t>
          </w:r>
          <w:r w:rsidR="00D841CF">
            <w:rPr>
              <w:b/>
              <w:sz w:val="28"/>
              <w:szCs w:val="28"/>
              <w:lang w:val="fo-FO"/>
            </w:rPr>
            <w:t xml:space="preserve"> des. </w:t>
          </w:r>
          <w:r w:rsidR="00E437F9">
            <w:rPr>
              <w:b/>
              <w:sz w:val="28"/>
              <w:szCs w:val="28"/>
              <w:lang w:val="fo-FO"/>
            </w:rPr>
            <w:t xml:space="preserve"> </w:t>
          </w:r>
          <w:proofErr w:type="spellStart"/>
          <w:r w:rsidR="00E437F9">
            <w:rPr>
              <w:b/>
              <w:sz w:val="28"/>
              <w:szCs w:val="28"/>
              <w:lang w:val="fo-FO"/>
            </w:rPr>
            <w:t>Kl</w:t>
          </w:r>
          <w:proofErr w:type="spellEnd"/>
          <w:r w:rsidR="00E437F9">
            <w:rPr>
              <w:b/>
              <w:sz w:val="28"/>
              <w:szCs w:val="28"/>
              <w:lang w:val="fo-FO"/>
            </w:rPr>
            <w:t xml:space="preserve"> 12.00</w:t>
          </w:r>
        </w:p>
      </w:tc>
      <w:tc>
        <w:tcPr>
          <w:tcW w:w="1629" w:type="dxa"/>
        </w:tcPr>
        <w:p w14:paraId="7685CF1B" w14:textId="77777777" w:rsidR="00275471" w:rsidRPr="007C335A" w:rsidRDefault="00275471">
          <w:pPr>
            <w:pStyle w:val="Sidehoved"/>
            <w:rPr>
              <w:lang w:val="fo-FO"/>
            </w:rPr>
          </w:pPr>
          <w:r w:rsidRPr="007C335A">
            <w:rPr>
              <w:lang w:val="fo-FO"/>
            </w:rPr>
            <w:t xml:space="preserve">Síða </w:t>
          </w:r>
          <w:r w:rsidRPr="007C335A">
            <w:rPr>
              <w:lang w:val="fo-FO"/>
            </w:rPr>
            <w:fldChar w:fldCharType="begin"/>
          </w:r>
          <w:r w:rsidRPr="007C335A">
            <w:rPr>
              <w:lang w:val="fo-FO"/>
            </w:rPr>
            <w:instrText xml:space="preserve"> PAGE </w:instrText>
          </w:r>
          <w:r w:rsidRPr="007C335A">
            <w:rPr>
              <w:lang w:val="fo-FO"/>
            </w:rPr>
            <w:fldChar w:fldCharType="separate"/>
          </w:r>
          <w:r w:rsidR="001B568A">
            <w:rPr>
              <w:noProof/>
              <w:lang w:val="fo-FO"/>
            </w:rPr>
            <w:t>1</w:t>
          </w:r>
          <w:r w:rsidRPr="007C335A">
            <w:rPr>
              <w:lang w:val="fo-FO"/>
            </w:rPr>
            <w:fldChar w:fldCharType="end"/>
          </w:r>
          <w:r w:rsidRPr="007C335A">
            <w:rPr>
              <w:lang w:val="fo-FO"/>
            </w:rPr>
            <w:t xml:space="preserve"> av </w:t>
          </w:r>
          <w:r w:rsidRPr="007C335A">
            <w:rPr>
              <w:lang w:val="fo-FO"/>
            </w:rPr>
            <w:fldChar w:fldCharType="begin"/>
          </w:r>
          <w:r w:rsidRPr="007C335A">
            <w:rPr>
              <w:lang w:val="fo-FO"/>
            </w:rPr>
            <w:instrText xml:space="preserve"> NUMPAGES </w:instrText>
          </w:r>
          <w:r w:rsidRPr="007C335A">
            <w:rPr>
              <w:lang w:val="fo-FO"/>
            </w:rPr>
            <w:fldChar w:fldCharType="separate"/>
          </w:r>
          <w:r w:rsidR="001B568A">
            <w:rPr>
              <w:noProof/>
              <w:lang w:val="fo-FO"/>
            </w:rPr>
            <w:t>4</w:t>
          </w:r>
          <w:r w:rsidRPr="007C335A">
            <w:rPr>
              <w:lang w:val="fo-FO"/>
            </w:rPr>
            <w:fldChar w:fldCharType="end"/>
          </w:r>
        </w:p>
      </w:tc>
    </w:tr>
  </w:tbl>
  <w:p w14:paraId="40A45687" w14:textId="77777777" w:rsidR="00275471" w:rsidRDefault="00275471">
    <w:pPr>
      <w:pStyle w:val="Sidehoved"/>
    </w:pPr>
  </w:p>
  <w:p w14:paraId="7B983F53" w14:textId="77777777" w:rsidR="00275471" w:rsidRDefault="0027547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2732" w14:textId="77777777" w:rsidR="003F5CF9" w:rsidRDefault="003F5CF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AE1"/>
    <w:rsid w:val="0008007F"/>
    <w:rsid w:val="000A15E5"/>
    <w:rsid w:val="000F7A40"/>
    <w:rsid w:val="001B5280"/>
    <w:rsid w:val="001B568A"/>
    <w:rsid w:val="001B741F"/>
    <w:rsid w:val="001E0635"/>
    <w:rsid w:val="001E2365"/>
    <w:rsid w:val="001E3DCC"/>
    <w:rsid w:val="001F522B"/>
    <w:rsid w:val="00275471"/>
    <w:rsid w:val="002B18E8"/>
    <w:rsid w:val="002D305E"/>
    <w:rsid w:val="00334740"/>
    <w:rsid w:val="003A6E58"/>
    <w:rsid w:val="003C7B8D"/>
    <w:rsid w:val="003E65BC"/>
    <w:rsid w:val="003F5CF9"/>
    <w:rsid w:val="00402F0F"/>
    <w:rsid w:val="00456641"/>
    <w:rsid w:val="00465B2C"/>
    <w:rsid w:val="00480CE5"/>
    <w:rsid w:val="004C03F9"/>
    <w:rsid w:val="00503D75"/>
    <w:rsid w:val="005140FE"/>
    <w:rsid w:val="00571117"/>
    <w:rsid w:val="00590CC7"/>
    <w:rsid w:val="00621ABE"/>
    <w:rsid w:val="006521CF"/>
    <w:rsid w:val="006F2CCB"/>
    <w:rsid w:val="00715066"/>
    <w:rsid w:val="00722CCA"/>
    <w:rsid w:val="00765E51"/>
    <w:rsid w:val="007C335A"/>
    <w:rsid w:val="00821A8B"/>
    <w:rsid w:val="00822D89"/>
    <w:rsid w:val="00861AF2"/>
    <w:rsid w:val="0087767C"/>
    <w:rsid w:val="009B44D6"/>
    <w:rsid w:val="00A07E5E"/>
    <w:rsid w:val="00A63252"/>
    <w:rsid w:val="00A75674"/>
    <w:rsid w:val="00A82E1D"/>
    <w:rsid w:val="00AC6E92"/>
    <w:rsid w:val="00B02A34"/>
    <w:rsid w:val="00B80385"/>
    <w:rsid w:val="00BC40DE"/>
    <w:rsid w:val="00BE1A79"/>
    <w:rsid w:val="00C53E0A"/>
    <w:rsid w:val="00C656FE"/>
    <w:rsid w:val="00C76662"/>
    <w:rsid w:val="00C85D04"/>
    <w:rsid w:val="00D841CF"/>
    <w:rsid w:val="00DE1B78"/>
    <w:rsid w:val="00E059E7"/>
    <w:rsid w:val="00E27F02"/>
    <w:rsid w:val="00E42AE1"/>
    <w:rsid w:val="00E437F9"/>
    <w:rsid w:val="00F032EF"/>
    <w:rsid w:val="00FC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03A7D7B3"/>
  <w15:docId w15:val="{05C8DDB7-FEBA-49D9-8BDE-CBA22EE7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de-D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sz w:val="20"/>
      <w:szCs w:val="20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1B741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21ABE"/>
  </w:style>
  <w:style w:type="character" w:customStyle="1" w:styleId="Overskrift6Tegn">
    <w:name w:val="Overskrift 6 Tegn"/>
    <w:link w:val="Overskrift6"/>
    <w:semiHidden/>
    <w:rsid w:val="001B741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sk@fisk.f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93;smundur%20Gudj&#243;nson\Application%20Data\Microsoft\Skabeloner\avegisfragrei&#240;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avegisfragreiðing</Template>
  <TotalTime>20</TotalTime>
  <Pages>4</Pages>
  <Words>428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Fiskivinnuroyndir</vt:lpstr>
      <vt:lpstr>Fiskivinnuroyndir</vt:lpstr>
    </vt:vector>
  </TitlesOfParts>
  <Company>Føroya Arb. gevara felag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Fiskivinnuroyndir</dc:title>
  <dc:creator>Ásmundur Gudjónson</dc:creator>
  <cp:lastModifiedBy>Ingibjørg Petersen</cp:lastModifiedBy>
  <cp:revision>3</cp:revision>
  <cp:lastPrinted>2013-10-31T12:50:00Z</cp:lastPrinted>
  <dcterms:created xsi:type="dcterms:W3CDTF">2023-12-08T13:40:00Z</dcterms:created>
  <dcterms:modified xsi:type="dcterms:W3CDTF">2023-12-08T14:00:00Z</dcterms:modified>
</cp:coreProperties>
</file>